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8AE3E" w14:textId="55AD6546" w:rsidR="007B1A07" w:rsidRPr="009523A5" w:rsidRDefault="007B1A07" w:rsidP="009523A5">
      <w:pPr>
        <w:autoSpaceDE w:val="0"/>
        <w:autoSpaceDN w:val="0"/>
        <w:adjustRightInd w:val="0"/>
        <w:spacing w:before="60" w:after="60" w:line="240" w:lineRule="auto"/>
        <w:jc w:val="right"/>
        <w:rPr>
          <w:rFonts w:ascii="Book Antiqua" w:hAnsi="Book Antiqua"/>
          <w:b/>
        </w:rPr>
      </w:pPr>
      <w:bookmarkStart w:id="0" w:name="_GoBack"/>
      <w:bookmarkEnd w:id="0"/>
      <w:r w:rsidRPr="009523A5">
        <w:rPr>
          <w:rFonts w:ascii="Book Antiqua" w:hAnsi="Book Antiqua"/>
          <w:b/>
        </w:rPr>
        <w:t xml:space="preserve">ALLEGATO </w:t>
      </w:r>
      <w:r w:rsidR="00400DD8" w:rsidRPr="009523A5">
        <w:rPr>
          <w:rFonts w:ascii="Book Antiqua" w:hAnsi="Book Antiqua"/>
          <w:b/>
        </w:rPr>
        <w:t>1</w:t>
      </w:r>
    </w:p>
    <w:p w14:paraId="4B514D06" w14:textId="77777777" w:rsidR="007B1A07" w:rsidRPr="009523A5" w:rsidRDefault="007B1A07" w:rsidP="009523A5">
      <w:pPr>
        <w:autoSpaceDE w:val="0"/>
        <w:autoSpaceDN w:val="0"/>
        <w:adjustRightInd w:val="0"/>
        <w:spacing w:before="60" w:after="60" w:line="240" w:lineRule="auto"/>
        <w:rPr>
          <w:rFonts w:ascii="Book Antiqua" w:hAnsi="Book Antiqua"/>
          <w:b/>
        </w:rPr>
      </w:pPr>
      <w:r w:rsidRPr="009523A5">
        <w:rPr>
          <w:rFonts w:ascii="Book Antiqua" w:hAnsi="Book Antiqua"/>
          <w:b/>
        </w:rPr>
        <w:t xml:space="preserve">FAC SIMILE DI DOMANDA </w:t>
      </w:r>
    </w:p>
    <w:p w14:paraId="0904CA7B" w14:textId="77777777" w:rsidR="007B1A07" w:rsidRPr="009523A5" w:rsidRDefault="007B1A07" w:rsidP="009523A5">
      <w:pPr>
        <w:widowControl w:val="0"/>
        <w:autoSpaceDE w:val="0"/>
        <w:autoSpaceDN w:val="0"/>
        <w:adjustRightInd w:val="0"/>
        <w:spacing w:line="240" w:lineRule="auto"/>
        <w:ind w:right="-23"/>
        <w:rPr>
          <w:rFonts w:ascii="Book Antiqua" w:hAnsi="Book Antiqua" w:cs="Calibri"/>
          <w:b/>
        </w:rPr>
      </w:pPr>
      <w:r w:rsidRPr="009523A5">
        <w:rPr>
          <w:rFonts w:ascii="Book Antiqua" w:hAnsi="Book Antiqua"/>
        </w:rPr>
        <w:tab/>
      </w:r>
      <w:r w:rsidRPr="009523A5">
        <w:rPr>
          <w:rFonts w:ascii="Book Antiqua" w:hAnsi="Book Antiqua"/>
        </w:rPr>
        <w:tab/>
      </w:r>
      <w:r w:rsidRPr="009523A5">
        <w:rPr>
          <w:rFonts w:ascii="Book Antiqua" w:hAnsi="Book Antiqua"/>
        </w:rPr>
        <w:tab/>
      </w:r>
      <w:r w:rsidRPr="009523A5">
        <w:rPr>
          <w:rFonts w:ascii="Book Antiqua" w:hAnsi="Book Antiqua"/>
        </w:rPr>
        <w:tab/>
      </w:r>
      <w:r w:rsidRPr="009523A5">
        <w:rPr>
          <w:rFonts w:ascii="Book Antiqua" w:hAnsi="Book Antiqua"/>
        </w:rPr>
        <w:tab/>
      </w:r>
      <w:r w:rsidRPr="009523A5">
        <w:rPr>
          <w:rFonts w:ascii="Book Antiqua" w:hAnsi="Book Antiqua"/>
        </w:rPr>
        <w:tab/>
      </w:r>
      <w:r w:rsidRPr="009523A5">
        <w:rPr>
          <w:rFonts w:ascii="Book Antiqua" w:hAnsi="Book Antiqua"/>
        </w:rPr>
        <w:tab/>
      </w:r>
      <w:r w:rsidRPr="009523A5">
        <w:rPr>
          <w:rFonts w:ascii="Book Antiqua" w:hAnsi="Book Antiqua" w:cs="Calibri"/>
          <w:b/>
        </w:rPr>
        <w:t>Alla Direzione Generale dell’Arpa Sicilia</w:t>
      </w:r>
    </w:p>
    <w:p w14:paraId="17D8885C" w14:textId="5971560A" w:rsidR="007B1A07" w:rsidRPr="009523A5" w:rsidRDefault="007B1A07" w:rsidP="009523A5">
      <w:pPr>
        <w:widowControl w:val="0"/>
        <w:autoSpaceDE w:val="0"/>
        <w:autoSpaceDN w:val="0"/>
        <w:adjustRightInd w:val="0"/>
        <w:spacing w:line="240" w:lineRule="auto"/>
        <w:ind w:right="-23"/>
        <w:rPr>
          <w:rFonts w:ascii="Book Antiqua" w:hAnsi="Book Antiqua" w:cs="Calibri"/>
          <w:b/>
          <w:w w:val="111"/>
        </w:rPr>
      </w:pPr>
      <w:r w:rsidRPr="009523A5">
        <w:rPr>
          <w:rFonts w:ascii="Book Antiqua" w:hAnsi="Book Antiqua" w:cs="Calibri"/>
          <w:b/>
        </w:rPr>
        <w:tab/>
      </w:r>
      <w:r w:rsidRPr="009523A5">
        <w:rPr>
          <w:rFonts w:ascii="Book Antiqua" w:hAnsi="Book Antiqua" w:cs="Calibri"/>
          <w:b/>
        </w:rPr>
        <w:tab/>
      </w:r>
      <w:r w:rsidRPr="009523A5">
        <w:rPr>
          <w:rFonts w:ascii="Book Antiqua" w:hAnsi="Book Antiqua" w:cs="Calibri"/>
          <w:b/>
        </w:rPr>
        <w:tab/>
      </w:r>
      <w:r w:rsidRPr="009523A5">
        <w:rPr>
          <w:rFonts w:ascii="Book Antiqua" w:hAnsi="Book Antiqua" w:cs="Calibri"/>
          <w:b/>
        </w:rPr>
        <w:tab/>
      </w:r>
      <w:r w:rsidRPr="009523A5">
        <w:rPr>
          <w:rFonts w:ascii="Book Antiqua" w:hAnsi="Book Antiqua" w:cs="Calibri"/>
          <w:b/>
        </w:rPr>
        <w:tab/>
      </w:r>
      <w:r w:rsidRPr="009523A5">
        <w:rPr>
          <w:rFonts w:ascii="Book Antiqua" w:hAnsi="Book Antiqua" w:cs="Calibri"/>
          <w:b/>
        </w:rPr>
        <w:tab/>
      </w:r>
      <w:r w:rsidR="00D23BBD">
        <w:rPr>
          <w:rFonts w:ascii="Book Antiqua" w:hAnsi="Book Antiqua" w:cs="Calibri"/>
          <w:b/>
        </w:rPr>
        <w:tab/>
      </w:r>
      <w:r w:rsidR="00D23BBD">
        <w:rPr>
          <w:rFonts w:ascii="Book Antiqua" w:hAnsi="Book Antiqua" w:cs="Calibri"/>
          <w:b/>
          <w:w w:val="111"/>
        </w:rPr>
        <w:t>arpa@pec.arpa.sicilia.it</w:t>
      </w:r>
    </w:p>
    <w:p w14:paraId="30BC33E6" w14:textId="77777777" w:rsidR="00400DD8" w:rsidRPr="009523A5" w:rsidRDefault="00400DD8" w:rsidP="009523A5">
      <w:pPr>
        <w:widowControl w:val="0"/>
        <w:autoSpaceDE w:val="0"/>
        <w:autoSpaceDN w:val="0"/>
        <w:adjustRightInd w:val="0"/>
        <w:spacing w:line="240" w:lineRule="auto"/>
        <w:ind w:right="-23"/>
        <w:rPr>
          <w:rFonts w:ascii="Book Antiqua" w:hAnsi="Book Antiqua" w:cs="Calibri"/>
          <w:b/>
          <w:w w:val="111"/>
        </w:rPr>
      </w:pPr>
    </w:p>
    <w:p w14:paraId="68F3E352" w14:textId="77777777" w:rsidR="007B1A07" w:rsidRPr="009523A5" w:rsidRDefault="007B1A07" w:rsidP="008B452E">
      <w:pPr>
        <w:pStyle w:val="Titolo2"/>
        <w:tabs>
          <w:tab w:val="left" w:pos="9214"/>
        </w:tabs>
        <w:ind w:right="28"/>
        <w:jc w:val="both"/>
        <w:rPr>
          <w:rFonts w:ascii="Book Antiqua" w:hAnsi="Book Antiqua"/>
          <w:sz w:val="22"/>
          <w:szCs w:val="22"/>
        </w:rPr>
      </w:pPr>
    </w:p>
    <w:p w14:paraId="2884F3D9" w14:textId="561D4FB4" w:rsidR="008B452E" w:rsidRPr="00602BBA" w:rsidRDefault="00400DD8" w:rsidP="008B452E">
      <w:pPr>
        <w:rPr>
          <w:rFonts w:ascii="Book Antiqua" w:hAnsi="Book Antiqua" w:cs="Arial"/>
          <w:b/>
          <w:bCs/>
        </w:rPr>
      </w:pPr>
      <w:r w:rsidRPr="00602BBA">
        <w:rPr>
          <w:rFonts w:ascii="Book Antiqua" w:hAnsi="Book Antiqua"/>
          <w:b/>
        </w:rPr>
        <w:t>OGGETTO</w:t>
      </w:r>
      <w:r w:rsidR="007B1A07" w:rsidRPr="00602BBA">
        <w:rPr>
          <w:rFonts w:ascii="Book Antiqua" w:hAnsi="Book Antiqua"/>
          <w:b/>
        </w:rPr>
        <w:t xml:space="preserve">: </w:t>
      </w:r>
      <w:r w:rsidR="008B452E" w:rsidRPr="00602BBA">
        <w:rPr>
          <w:rFonts w:ascii="Book Antiqua" w:hAnsi="Book Antiqua"/>
          <w:b/>
          <w:bCs/>
        </w:rPr>
        <w:t xml:space="preserve">AVVISO PUBBLICO PER LA COSTITUZIONE DI UN ALBO FINALIZZATO AL CONFERIMENTO DI INCARICHI LIBERO PROFESSIONALE DI PERITI CHIMICI, LAUREATI IN CHIMICA E BIOLOGIA DESTINATI ALL’EFFETTUAZIONE DI ATTIVITÀ ANALITICHE PER IL DIPARTIMENTO </w:t>
      </w:r>
      <w:r w:rsidR="008B452E" w:rsidRPr="00602BBA">
        <w:rPr>
          <w:rFonts w:ascii="Book Antiqua" w:hAnsi="Book Antiqua" w:cs="Arial"/>
          <w:b/>
          <w:bCs/>
        </w:rPr>
        <w:t>AREA LABORATORISTICA UUOOC</w:t>
      </w:r>
      <w:r w:rsidR="009B674B" w:rsidRPr="00602BBA">
        <w:rPr>
          <w:rFonts w:ascii="Book Antiqua" w:hAnsi="Book Antiqua" w:cs="Arial"/>
          <w:b/>
          <w:bCs/>
        </w:rPr>
        <w:t>C DI CATANIA, PALERMO</w:t>
      </w:r>
      <w:r w:rsidR="00835B4C" w:rsidRPr="00602BBA">
        <w:rPr>
          <w:rFonts w:ascii="Book Antiqua" w:hAnsi="Book Antiqua" w:cs="Arial"/>
          <w:b/>
          <w:bCs/>
        </w:rPr>
        <w:t>, RAGUSA</w:t>
      </w:r>
      <w:r w:rsidR="009B674B" w:rsidRPr="00602BBA">
        <w:rPr>
          <w:rFonts w:ascii="Book Antiqua" w:hAnsi="Book Antiqua" w:cs="Arial"/>
          <w:b/>
          <w:bCs/>
        </w:rPr>
        <w:t xml:space="preserve"> </w:t>
      </w:r>
      <w:r w:rsidR="008B452E" w:rsidRPr="00602BBA">
        <w:rPr>
          <w:rFonts w:ascii="Book Antiqua" w:hAnsi="Book Antiqua" w:cs="Arial"/>
          <w:b/>
          <w:bCs/>
        </w:rPr>
        <w:t>E SIRACUSA.</w:t>
      </w:r>
    </w:p>
    <w:p w14:paraId="5764B76D" w14:textId="26C68264" w:rsidR="00400DD8" w:rsidRPr="00602BBA" w:rsidRDefault="00400DD8" w:rsidP="009523A5">
      <w:pPr>
        <w:spacing w:line="240" w:lineRule="auto"/>
        <w:rPr>
          <w:rFonts w:ascii="Book Antiqua" w:hAnsi="Book Antiqua" w:cs="Arial"/>
          <w:b/>
          <w:bCs/>
        </w:rPr>
      </w:pPr>
    </w:p>
    <w:p w14:paraId="5779945D" w14:textId="25C3166D" w:rsidR="00400DD8" w:rsidRPr="00602BBA" w:rsidRDefault="00400DD8" w:rsidP="009523A5">
      <w:pPr>
        <w:spacing w:line="240" w:lineRule="auto"/>
        <w:rPr>
          <w:rFonts w:ascii="Book Antiqua" w:hAnsi="Book Antiqua" w:cs="Arial"/>
          <w:b/>
          <w:bCs/>
        </w:rPr>
      </w:pPr>
    </w:p>
    <w:p w14:paraId="48400965" w14:textId="24D0CE59" w:rsidR="00400DD8" w:rsidRPr="00602BBA" w:rsidRDefault="00400DD8" w:rsidP="009523A5">
      <w:pPr>
        <w:spacing w:line="240" w:lineRule="auto"/>
        <w:rPr>
          <w:rFonts w:ascii="Book Antiqua" w:hAnsi="Book Antiqua" w:cs="Arial"/>
          <w:b/>
          <w:bCs/>
        </w:rPr>
      </w:pPr>
      <w:r w:rsidRPr="00602BBA">
        <w:rPr>
          <w:rFonts w:ascii="Book Antiqua" w:hAnsi="Book Antiqua" w:cs="Arial"/>
          <w:b/>
          <w:bCs/>
        </w:rPr>
        <w:t xml:space="preserve">PROFILO: </w:t>
      </w:r>
      <w:r w:rsidR="008B452E" w:rsidRPr="00602BBA">
        <w:rPr>
          <w:rFonts w:ascii="Book Antiqua" w:hAnsi="Book Antiqua" w:cs="Arial"/>
          <w:b/>
          <w:bCs/>
        </w:rPr>
        <w:t>Chimico/Biologo/Perito Chimico</w:t>
      </w:r>
      <w:r w:rsidR="00A30D33" w:rsidRPr="00602BBA">
        <w:rPr>
          <w:rFonts w:ascii="Book Antiqua" w:hAnsi="Book Antiqua" w:cs="Arial"/>
          <w:b/>
          <w:bCs/>
        </w:rPr>
        <w:t xml:space="preserve"> (Indicare il profilo per cui si concorre).</w:t>
      </w:r>
    </w:p>
    <w:p w14:paraId="03CF2CA9" w14:textId="7B2FB3BD" w:rsidR="008B452E" w:rsidRPr="00602BBA" w:rsidRDefault="008B452E" w:rsidP="009523A5">
      <w:pPr>
        <w:spacing w:line="240" w:lineRule="auto"/>
        <w:rPr>
          <w:rFonts w:ascii="Book Antiqua" w:hAnsi="Book Antiqua" w:cs="Arial"/>
          <w:b/>
          <w:bCs/>
        </w:rPr>
      </w:pPr>
      <w:r w:rsidRPr="00602BBA">
        <w:rPr>
          <w:rFonts w:ascii="Book Antiqua" w:hAnsi="Book Antiqua" w:cs="Arial"/>
          <w:b/>
          <w:bCs/>
        </w:rPr>
        <w:t>SEDE: Catania/Palermo/</w:t>
      </w:r>
      <w:r w:rsidR="00835B4C" w:rsidRPr="00602BBA">
        <w:rPr>
          <w:rFonts w:ascii="Book Antiqua" w:hAnsi="Book Antiqua" w:cs="Arial"/>
          <w:b/>
          <w:bCs/>
        </w:rPr>
        <w:t>Ragusa/</w:t>
      </w:r>
      <w:r w:rsidRPr="00602BBA">
        <w:rPr>
          <w:rFonts w:ascii="Book Antiqua" w:hAnsi="Book Antiqua" w:cs="Arial"/>
          <w:b/>
          <w:bCs/>
        </w:rPr>
        <w:t xml:space="preserve">Siracusa (indicare </w:t>
      </w:r>
      <w:r w:rsidR="006369F9" w:rsidRPr="00602BBA">
        <w:rPr>
          <w:rFonts w:ascii="Book Antiqua" w:hAnsi="Book Antiqua" w:cs="Arial"/>
          <w:b/>
          <w:bCs/>
        </w:rPr>
        <w:t>la</w:t>
      </w:r>
      <w:r w:rsidR="00835B4C" w:rsidRPr="00602BBA">
        <w:rPr>
          <w:rFonts w:ascii="Book Antiqua" w:hAnsi="Book Antiqua" w:cs="Arial"/>
          <w:b/>
          <w:bCs/>
        </w:rPr>
        <w:t xml:space="preserve"> </w:t>
      </w:r>
      <w:r w:rsidRPr="00602BBA">
        <w:rPr>
          <w:rFonts w:ascii="Book Antiqua" w:hAnsi="Book Antiqua" w:cs="Arial"/>
          <w:b/>
          <w:bCs/>
        </w:rPr>
        <w:t>sed</w:t>
      </w:r>
      <w:r w:rsidR="006369F9" w:rsidRPr="00602BBA">
        <w:rPr>
          <w:rFonts w:ascii="Book Antiqua" w:hAnsi="Book Antiqua" w:cs="Arial"/>
          <w:b/>
          <w:bCs/>
        </w:rPr>
        <w:t xml:space="preserve">e </w:t>
      </w:r>
      <w:r w:rsidR="00835B4C" w:rsidRPr="00602BBA">
        <w:rPr>
          <w:rFonts w:ascii="Book Antiqua" w:hAnsi="Book Antiqua" w:cs="Arial"/>
          <w:b/>
          <w:bCs/>
        </w:rPr>
        <w:t xml:space="preserve">di concorso </w:t>
      </w:r>
      <w:r w:rsidR="006369F9" w:rsidRPr="00602BBA">
        <w:rPr>
          <w:rFonts w:ascii="Book Antiqua" w:hAnsi="Book Antiqua" w:cs="Arial"/>
          <w:b/>
          <w:bCs/>
        </w:rPr>
        <w:t>per cui si concorre. In caso il candidato volesse partecipare per più sedi o più profili, dovrà produrre separate istanze quante sono le sedi o i profili.</w:t>
      </w:r>
      <w:r w:rsidRPr="00602BBA">
        <w:rPr>
          <w:rFonts w:ascii="Book Antiqua" w:hAnsi="Book Antiqua" w:cs="Arial"/>
          <w:b/>
          <w:bCs/>
        </w:rPr>
        <w:t>)</w:t>
      </w:r>
    </w:p>
    <w:p w14:paraId="072463C2" w14:textId="4DDDBF7E" w:rsidR="007B1A07" w:rsidRPr="00602BBA" w:rsidRDefault="007B1A07" w:rsidP="009523A5">
      <w:pPr>
        <w:pStyle w:val="Titolo2"/>
        <w:tabs>
          <w:tab w:val="left" w:pos="9214"/>
        </w:tabs>
        <w:ind w:right="28"/>
        <w:jc w:val="both"/>
        <w:rPr>
          <w:rFonts w:ascii="Book Antiqua" w:hAnsi="Book Antiqua"/>
          <w:sz w:val="22"/>
          <w:szCs w:val="22"/>
        </w:rPr>
      </w:pPr>
    </w:p>
    <w:p w14:paraId="1A13CFD6" w14:textId="77777777" w:rsidR="007B1A07" w:rsidRPr="00602BBA" w:rsidRDefault="007B1A07" w:rsidP="009523A5">
      <w:pPr>
        <w:autoSpaceDE w:val="0"/>
        <w:autoSpaceDN w:val="0"/>
        <w:adjustRightInd w:val="0"/>
        <w:spacing w:line="240" w:lineRule="auto"/>
        <w:rPr>
          <w:rFonts w:ascii="Book Antiqua" w:hAnsi="Book Antiqua" w:cstheme="minorHAnsi"/>
          <w:color w:val="383838"/>
          <w:w w:val="111"/>
        </w:rPr>
      </w:pPr>
      <w:r w:rsidRPr="00602BBA">
        <w:rPr>
          <w:rFonts w:ascii="Book Antiqua" w:hAnsi="Book Antiqua" w:cstheme="minorHAnsi"/>
        </w:rPr>
        <w:t>Il/la sottoscritto/a____________________nato/a_____________________il____________e residente a________________via/piazza_______________________n.  ______,Pec________________________</w:t>
      </w:r>
    </w:p>
    <w:p w14:paraId="05190DBA" w14:textId="77777777" w:rsidR="007B1A07" w:rsidRPr="00602BBA" w:rsidRDefault="007B1A07" w:rsidP="009523A5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Book Antiqua" w:hAnsi="Book Antiqua" w:cstheme="minorHAnsi"/>
          <w:b/>
        </w:rPr>
      </w:pPr>
      <w:r w:rsidRPr="00602BBA">
        <w:rPr>
          <w:rFonts w:ascii="Book Antiqua" w:hAnsi="Book Antiqua" w:cstheme="minorHAnsi"/>
          <w:b/>
        </w:rPr>
        <w:t>CHIEDE</w:t>
      </w:r>
    </w:p>
    <w:p w14:paraId="2D3048E7" w14:textId="0964AD52" w:rsidR="007B1A07" w:rsidRPr="00602BBA" w:rsidRDefault="007B1A07" w:rsidP="009523A5">
      <w:pPr>
        <w:autoSpaceDE w:val="0"/>
        <w:autoSpaceDN w:val="0"/>
        <w:adjustRightInd w:val="0"/>
        <w:spacing w:line="240" w:lineRule="auto"/>
        <w:rPr>
          <w:rFonts w:ascii="Book Antiqua" w:hAnsi="Book Antiqua"/>
        </w:rPr>
      </w:pPr>
      <w:r w:rsidRPr="00602BBA">
        <w:rPr>
          <w:rFonts w:ascii="Book Antiqua" w:hAnsi="Book Antiqua"/>
        </w:rPr>
        <w:t xml:space="preserve">Di partecipare alla selezione per la </w:t>
      </w:r>
      <w:r w:rsidR="00A30D33" w:rsidRPr="00602BBA">
        <w:rPr>
          <w:rFonts w:ascii="Book Antiqua" w:hAnsi="Book Antiqua"/>
        </w:rPr>
        <w:t>costituzione di un Albo finalizzato al conferimento di incarichi libero professionali</w:t>
      </w:r>
      <w:r w:rsidR="008B452E" w:rsidRPr="00602BBA">
        <w:rPr>
          <w:rFonts w:ascii="Book Antiqua" w:hAnsi="Book Antiqua"/>
        </w:rPr>
        <w:t xml:space="preserve"> per</w:t>
      </w:r>
      <w:r w:rsidR="00A30D33" w:rsidRPr="00602BBA">
        <w:rPr>
          <w:rFonts w:ascii="Book Antiqua" w:hAnsi="Book Antiqua"/>
        </w:rPr>
        <w:t xml:space="preserve"> </w:t>
      </w:r>
      <w:r w:rsidR="00D23BBD" w:rsidRPr="00602BBA">
        <w:rPr>
          <w:rFonts w:ascii="Book Antiqua" w:hAnsi="Book Antiqua"/>
        </w:rPr>
        <w:t xml:space="preserve">le attività </w:t>
      </w:r>
      <w:r w:rsidR="008B452E" w:rsidRPr="00602BBA">
        <w:rPr>
          <w:rFonts w:ascii="Book Antiqua" w:hAnsi="Book Antiqua"/>
        </w:rPr>
        <w:t>analitiche del Dipartimento Area Laboratoristica di Arpa Sicilia.</w:t>
      </w:r>
    </w:p>
    <w:p w14:paraId="30697F77" w14:textId="03DFA778" w:rsidR="007B1A07" w:rsidRPr="00602BBA" w:rsidRDefault="007B1A07" w:rsidP="009523A5">
      <w:pPr>
        <w:autoSpaceDE w:val="0"/>
        <w:autoSpaceDN w:val="0"/>
        <w:adjustRightInd w:val="0"/>
        <w:spacing w:line="240" w:lineRule="auto"/>
        <w:rPr>
          <w:rFonts w:ascii="Book Antiqua" w:hAnsi="Book Antiqua"/>
        </w:rPr>
      </w:pPr>
      <w:r w:rsidRPr="00602BBA">
        <w:rPr>
          <w:rFonts w:ascii="Book Antiqua" w:hAnsi="Book Antiqua"/>
        </w:rPr>
        <w:t>A tal fine, consapevole delle sanzioni penali richiamate dall’art.76 del DPR n.445 del 28/12/2000 ed ai sensi degli artt. 46 e 47 del medesimo DPR</w:t>
      </w:r>
    </w:p>
    <w:p w14:paraId="362859EC" w14:textId="77777777" w:rsidR="00425F6E" w:rsidRPr="00602BBA" w:rsidRDefault="00425F6E" w:rsidP="009523A5">
      <w:pPr>
        <w:autoSpaceDE w:val="0"/>
        <w:autoSpaceDN w:val="0"/>
        <w:adjustRightInd w:val="0"/>
        <w:spacing w:line="240" w:lineRule="auto"/>
        <w:rPr>
          <w:rFonts w:ascii="Book Antiqua" w:hAnsi="Book Antiqua"/>
        </w:rPr>
      </w:pPr>
    </w:p>
    <w:p w14:paraId="5D515E55" w14:textId="79926D8B" w:rsidR="00425F6E" w:rsidRPr="00602BBA" w:rsidRDefault="00425F6E" w:rsidP="009523A5">
      <w:pPr>
        <w:widowControl w:val="0"/>
        <w:spacing w:line="240" w:lineRule="auto"/>
        <w:jc w:val="center"/>
        <w:rPr>
          <w:rFonts w:ascii="Book Antiqua" w:hAnsi="Book Antiqua" w:cs="Arial"/>
          <w:b/>
          <w:bCs/>
        </w:rPr>
      </w:pPr>
      <w:bookmarkStart w:id="1" w:name="_Hlk23338078"/>
      <w:r w:rsidRPr="00602BBA">
        <w:rPr>
          <w:rFonts w:ascii="Book Antiqua" w:hAnsi="Book Antiqua" w:cs="Arial"/>
          <w:b/>
          <w:bCs/>
        </w:rPr>
        <w:t>DICHIARA</w:t>
      </w:r>
    </w:p>
    <w:p w14:paraId="018166A9" w14:textId="77777777" w:rsidR="00425F6E" w:rsidRPr="00602BBA" w:rsidRDefault="00425F6E" w:rsidP="009523A5">
      <w:pPr>
        <w:widowControl w:val="0"/>
        <w:spacing w:line="240" w:lineRule="auto"/>
        <w:jc w:val="center"/>
        <w:rPr>
          <w:rFonts w:ascii="Book Antiqua" w:hAnsi="Book Antiqua" w:cs="Arial"/>
          <w:b/>
          <w:bCs/>
        </w:rPr>
      </w:pPr>
    </w:p>
    <w:p w14:paraId="159CBF45" w14:textId="77777777" w:rsidR="00425F6E" w:rsidRPr="00602BBA" w:rsidRDefault="00425F6E" w:rsidP="009523A5">
      <w:pPr>
        <w:widowControl w:val="0"/>
        <w:numPr>
          <w:ilvl w:val="0"/>
          <w:numId w:val="30"/>
        </w:numPr>
        <w:tabs>
          <w:tab w:val="clear" w:pos="1080"/>
        </w:tabs>
        <w:spacing w:line="240" w:lineRule="auto"/>
        <w:ind w:left="360"/>
        <w:rPr>
          <w:rFonts w:ascii="Book Antiqua" w:hAnsi="Book Antiqua" w:cs="Arial"/>
        </w:rPr>
      </w:pPr>
      <w:r w:rsidRPr="00602BBA">
        <w:rPr>
          <w:rFonts w:ascii="Book Antiqua" w:hAnsi="Book Antiqua" w:cs="Arial"/>
        </w:rPr>
        <w:t>che tutte le notizie fornite nella presente domanda e negli altri allegati corrispondono al vero;</w:t>
      </w:r>
    </w:p>
    <w:p w14:paraId="3962831F" w14:textId="77777777" w:rsidR="00425F6E" w:rsidRPr="00602BBA" w:rsidRDefault="00425F6E" w:rsidP="009523A5">
      <w:pPr>
        <w:widowControl w:val="0"/>
        <w:numPr>
          <w:ilvl w:val="0"/>
          <w:numId w:val="30"/>
        </w:numPr>
        <w:tabs>
          <w:tab w:val="clear" w:pos="1080"/>
        </w:tabs>
        <w:spacing w:line="240" w:lineRule="auto"/>
        <w:ind w:left="360"/>
        <w:rPr>
          <w:rFonts w:ascii="Book Antiqua" w:hAnsi="Book Antiqua" w:cs="Arial"/>
        </w:rPr>
      </w:pPr>
      <w:r w:rsidRPr="00602BBA">
        <w:rPr>
          <w:rFonts w:ascii="Book Antiqua" w:hAnsi="Book Antiqua" w:cs="Arial"/>
        </w:rPr>
        <w:t>il possesso della cittadinanza italiana; (in alternativa) la cittadinanza ……………………………………………... (Coloro che non sono cittadini italiani devono dichiarare lo Stato di appartenenza e di avere un’adeguata conoscenza della lingua italiana);</w:t>
      </w:r>
    </w:p>
    <w:p w14:paraId="134D19ED" w14:textId="77777777" w:rsidR="00425F6E" w:rsidRPr="00602BBA" w:rsidRDefault="00425F6E" w:rsidP="009523A5">
      <w:pPr>
        <w:widowControl w:val="0"/>
        <w:numPr>
          <w:ilvl w:val="0"/>
          <w:numId w:val="30"/>
        </w:numPr>
        <w:tabs>
          <w:tab w:val="clear" w:pos="1080"/>
        </w:tabs>
        <w:spacing w:line="240" w:lineRule="auto"/>
        <w:ind w:left="360"/>
        <w:rPr>
          <w:rFonts w:ascii="Book Antiqua" w:hAnsi="Book Antiqua" w:cs="Arial"/>
        </w:rPr>
      </w:pPr>
      <w:r w:rsidRPr="00602BBA">
        <w:rPr>
          <w:rFonts w:ascii="Book Antiqua" w:hAnsi="Book Antiqua" w:cs="Arial"/>
        </w:rPr>
        <w:t>di essere iscritto nelle liste elettorali del Comune di …………….……………; ovvero (in alternativa) di non essere iscritto o di essere stato cancellato dalle liste medesime per i seguenti motivi: ……………………………………..……………………………………....................;</w:t>
      </w:r>
    </w:p>
    <w:p w14:paraId="0FE84E86" w14:textId="77777777" w:rsidR="00425F6E" w:rsidRPr="00602BBA" w:rsidRDefault="00425F6E" w:rsidP="009523A5">
      <w:pPr>
        <w:widowControl w:val="0"/>
        <w:numPr>
          <w:ilvl w:val="0"/>
          <w:numId w:val="30"/>
        </w:numPr>
        <w:tabs>
          <w:tab w:val="clear" w:pos="1080"/>
        </w:tabs>
        <w:spacing w:line="240" w:lineRule="auto"/>
        <w:ind w:left="360"/>
        <w:rPr>
          <w:rFonts w:ascii="Book Antiqua" w:hAnsi="Book Antiqua" w:cs="Arial"/>
        </w:rPr>
      </w:pPr>
      <w:r w:rsidRPr="00602BBA">
        <w:rPr>
          <w:rFonts w:ascii="Book Antiqua" w:hAnsi="Book Antiqua" w:cs="Arial"/>
        </w:rPr>
        <w:t>di:</w:t>
      </w:r>
    </w:p>
    <w:p w14:paraId="5E1931B6" w14:textId="77777777" w:rsidR="00425F6E" w:rsidRPr="00602BBA" w:rsidRDefault="00425F6E" w:rsidP="009523A5">
      <w:pPr>
        <w:pStyle w:val="Paragrafoelenco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120" w:after="60"/>
        <w:ind w:left="851" w:hanging="284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02BBA">
        <w:rPr>
          <w:rFonts w:ascii="Book Antiqua" w:hAnsi="Book Antiqua" w:cs="Arial"/>
          <w:color w:val="000000"/>
          <w:sz w:val="22"/>
          <w:szCs w:val="22"/>
        </w:rPr>
        <w:t>non aver riportato condanne penali e di non aver procedimenti penali pendenti (ovvero);</w:t>
      </w:r>
    </w:p>
    <w:p w14:paraId="0794F474" w14:textId="77777777" w:rsidR="00425F6E" w:rsidRPr="00602BBA" w:rsidRDefault="00425F6E" w:rsidP="009523A5">
      <w:pPr>
        <w:pStyle w:val="Paragrafoelenco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120" w:after="60"/>
        <w:ind w:left="851" w:hanging="284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02BBA">
        <w:rPr>
          <w:rFonts w:ascii="Book Antiqua" w:hAnsi="Book Antiqua" w:cs="Arial"/>
          <w:color w:val="000000"/>
          <w:sz w:val="22"/>
          <w:szCs w:val="22"/>
        </w:rPr>
        <w:t>avere riportato condanne penali/ di avere procedimenti penali pendenti (specificare la natura).</w:t>
      </w:r>
    </w:p>
    <w:p w14:paraId="7872B7BD" w14:textId="77777777" w:rsidR="00425F6E" w:rsidRPr="00602BBA" w:rsidRDefault="00425F6E" w:rsidP="009523A5">
      <w:pPr>
        <w:pStyle w:val="Paragrafoelenco"/>
        <w:tabs>
          <w:tab w:val="left" w:pos="851"/>
        </w:tabs>
        <w:autoSpaceDE w:val="0"/>
        <w:autoSpaceDN w:val="0"/>
        <w:adjustRightInd w:val="0"/>
        <w:spacing w:before="120" w:after="60"/>
        <w:ind w:left="851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02BBA">
        <w:rPr>
          <w:rFonts w:ascii="Book Antiqua" w:hAnsi="Book Antiqua" w:cs="Arial"/>
          <w:color w:val="000000"/>
          <w:sz w:val="22"/>
          <w:szCs w:val="22"/>
        </w:rPr>
        <w:t>__________________________________________________________________________</w:t>
      </w:r>
    </w:p>
    <w:p w14:paraId="63FFD74D" w14:textId="77777777" w:rsidR="00425F6E" w:rsidRPr="00602BBA" w:rsidRDefault="00425F6E" w:rsidP="009523A5">
      <w:pPr>
        <w:pStyle w:val="Paragrafoelenco"/>
        <w:tabs>
          <w:tab w:val="left" w:pos="851"/>
        </w:tabs>
        <w:autoSpaceDE w:val="0"/>
        <w:autoSpaceDN w:val="0"/>
        <w:adjustRightInd w:val="0"/>
        <w:spacing w:before="120" w:after="60"/>
        <w:ind w:left="851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02BBA">
        <w:rPr>
          <w:rFonts w:ascii="Book Antiqua" w:hAnsi="Book Antiqua" w:cs="Arial"/>
          <w:color w:val="000000"/>
          <w:sz w:val="22"/>
          <w:szCs w:val="22"/>
        </w:rPr>
        <w:lastRenderedPageBreak/>
        <w:t>__________________________________________________________________________</w:t>
      </w:r>
    </w:p>
    <w:p w14:paraId="68F398BC" w14:textId="77777777" w:rsidR="00425F6E" w:rsidRPr="00602BBA" w:rsidRDefault="00425F6E" w:rsidP="009523A5">
      <w:pPr>
        <w:pStyle w:val="Paragrafoelenco"/>
        <w:tabs>
          <w:tab w:val="left" w:pos="851"/>
        </w:tabs>
        <w:autoSpaceDE w:val="0"/>
        <w:autoSpaceDN w:val="0"/>
        <w:adjustRightInd w:val="0"/>
        <w:spacing w:before="120" w:after="60"/>
        <w:ind w:left="851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02BBA">
        <w:rPr>
          <w:rFonts w:ascii="Book Antiqua" w:hAnsi="Book Antiqua" w:cs="Arial"/>
          <w:color w:val="000000"/>
          <w:sz w:val="22"/>
          <w:szCs w:val="22"/>
        </w:rPr>
        <w:t>__________________________________________________________________________</w:t>
      </w:r>
    </w:p>
    <w:p w14:paraId="6437567C" w14:textId="77777777" w:rsidR="00425F6E" w:rsidRPr="00602BBA" w:rsidRDefault="00425F6E" w:rsidP="009523A5">
      <w:pPr>
        <w:pStyle w:val="Paragrafoelenco"/>
        <w:tabs>
          <w:tab w:val="left" w:pos="851"/>
        </w:tabs>
        <w:autoSpaceDE w:val="0"/>
        <w:autoSpaceDN w:val="0"/>
        <w:adjustRightInd w:val="0"/>
        <w:spacing w:before="120" w:after="60"/>
        <w:ind w:left="851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39FDCC5B" w14:textId="77777777" w:rsidR="00425F6E" w:rsidRPr="00602BBA" w:rsidRDefault="00425F6E" w:rsidP="009523A5">
      <w:pPr>
        <w:widowControl w:val="0"/>
        <w:numPr>
          <w:ilvl w:val="0"/>
          <w:numId w:val="30"/>
        </w:numPr>
        <w:tabs>
          <w:tab w:val="clear" w:pos="1080"/>
        </w:tabs>
        <w:spacing w:line="240" w:lineRule="auto"/>
        <w:ind w:left="360"/>
        <w:rPr>
          <w:rFonts w:ascii="Book Antiqua" w:hAnsi="Book Antiqua" w:cs="Arial"/>
        </w:rPr>
      </w:pPr>
      <w:r w:rsidRPr="00602BBA">
        <w:rPr>
          <w:rFonts w:ascii="Book Antiqua" w:hAnsi="Book Antiqua" w:cs="Arial"/>
        </w:rPr>
        <w:t>di possedere i seguenti titoli di studio (indicare il titolo di studio, data e voto di conseguimento e l’istituto di rilascio):</w:t>
      </w:r>
    </w:p>
    <w:p w14:paraId="58959BD2" w14:textId="64E7910C" w:rsidR="00425F6E" w:rsidRPr="00602BBA" w:rsidRDefault="00425F6E" w:rsidP="009523A5">
      <w:pPr>
        <w:widowControl w:val="0"/>
        <w:spacing w:line="240" w:lineRule="auto"/>
        <w:ind w:left="360"/>
        <w:rPr>
          <w:rFonts w:ascii="Book Antiqua" w:hAnsi="Book Antiqua" w:cs="Arial"/>
        </w:rPr>
      </w:pPr>
      <w:r w:rsidRPr="00602BBA">
        <w:rPr>
          <w:rFonts w:ascii="Book Antiqua" w:hAnsi="Book Antiqua" w:cs="Arial"/>
        </w:rPr>
        <w:t>________________________________________________________________________________;</w:t>
      </w:r>
    </w:p>
    <w:p w14:paraId="7E879C2E" w14:textId="7DDC9B2F" w:rsidR="00425F6E" w:rsidRPr="00602BBA" w:rsidRDefault="00425F6E" w:rsidP="009523A5">
      <w:pPr>
        <w:widowControl w:val="0"/>
        <w:spacing w:line="240" w:lineRule="auto"/>
        <w:ind w:left="360"/>
        <w:rPr>
          <w:rFonts w:ascii="Book Antiqua" w:hAnsi="Book Antiqua" w:cs="Arial"/>
        </w:rPr>
      </w:pPr>
      <w:r w:rsidRPr="00602BBA">
        <w:rPr>
          <w:rFonts w:ascii="Book Antiqua" w:hAnsi="Book Antiqua" w:cs="Arial"/>
        </w:rPr>
        <w:t>________________________________________________________________________________;</w:t>
      </w:r>
    </w:p>
    <w:p w14:paraId="337F8932" w14:textId="3F2218ED" w:rsidR="00425F6E" w:rsidRPr="00602BBA" w:rsidRDefault="00425F6E" w:rsidP="009523A5">
      <w:pPr>
        <w:widowControl w:val="0"/>
        <w:spacing w:line="240" w:lineRule="auto"/>
        <w:ind w:left="360"/>
        <w:rPr>
          <w:rFonts w:ascii="Book Antiqua" w:hAnsi="Book Antiqua" w:cs="Arial"/>
        </w:rPr>
      </w:pPr>
      <w:r w:rsidRPr="00602BBA">
        <w:rPr>
          <w:rFonts w:ascii="Book Antiqua" w:hAnsi="Book Antiqua" w:cs="Arial"/>
        </w:rPr>
        <w:t>________________________________________________________________________________;</w:t>
      </w:r>
    </w:p>
    <w:p w14:paraId="3EBF2000" w14:textId="77777777" w:rsidR="00425F6E" w:rsidRPr="00602BBA" w:rsidRDefault="00425F6E" w:rsidP="009523A5">
      <w:pPr>
        <w:widowControl w:val="0"/>
        <w:spacing w:line="240" w:lineRule="auto"/>
        <w:ind w:left="360"/>
        <w:rPr>
          <w:rFonts w:ascii="Book Antiqua" w:hAnsi="Book Antiqua" w:cs="Arial"/>
        </w:rPr>
      </w:pPr>
    </w:p>
    <w:p w14:paraId="453B7BDD" w14:textId="77777777" w:rsidR="00425F6E" w:rsidRPr="00602BBA" w:rsidRDefault="00425F6E" w:rsidP="009523A5">
      <w:pPr>
        <w:widowControl w:val="0"/>
        <w:numPr>
          <w:ilvl w:val="0"/>
          <w:numId w:val="30"/>
        </w:numPr>
        <w:tabs>
          <w:tab w:val="clear" w:pos="1080"/>
          <w:tab w:val="left" w:pos="360"/>
        </w:tabs>
        <w:spacing w:line="240" w:lineRule="auto"/>
        <w:ind w:left="360"/>
        <w:rPr>
          <w:rFonts w:ascii="Book Antiqua" w:hAnsi="Book Antiqua" w:cs="Arial"/>
        </w:rPr>
      </w:pPr>
      <w:r w:rsidRPr="00602BBA">
        <w:rPr>
          <w:rFonts w:ascii="Book Antiqua" w:hAnsi="Book Antiqua" w:cs="Arial"/>
        </w:rPr>
        <w:t>(per i soli candidati di sesso maschile) di:</w:t>
      </w:r>
    </w:p>
    <w:p w14:paraId="160B9B4A" w14:textId="77777777" w:rsidR="00425F6E" w:rsidRPr="00602BBA" w:rsidRDefault="00425F6E" w:rsidP="009523A5">
      <w:pPr>
        <w:pStyle w:val="Paragrafoelenco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60"/>
        <w:ind w:left="851" w:hanging="284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02BBA">
        <w:rPr>
          <w:rFonts w:ascii="Book Antiqua" w:hAnsi="Book Antiqua" w:cs="Arial"/>
          <w:color w:val="000000"/>
          <w:sz w:val="22"/>
          <w:szCs w:val="22"/>
        </w:rPr>
        <w:t>Essere</w:t>
      </w:r>
    </w:p>
    <w:p w14:paraId="56511CBB" w14:textId="77777777" w:rsidR="00425F6E" w:rsidRPr="00602BBA" w:rsidRDefault="00425F6E" w:rsidP="009523A5">
      <w:pPr>
        <w:pStyle w:val="Paragrafoelenco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60"/>
        <w:ind w:left="851" w:hanging="284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02BBA">
        <w:rPr>
          <w:rFonts w:ascii="Book Antiqua" w:hAnsi="Book Antiqua" w:cs="Arial"/>
          <w:color w:val="000000"/>
          <w:sz w:val="22"/>
          <w:szCs w:val="22"/>
        </w:rPr>
        <w:t xml:space="preserve">Non essere </w:t>
      </w:r>
    </w:p>
    <w:p w14:paraId="00C80A47" w14:textId="77777777" w:rsidR="00425F6E" w:rsidRPr="00602BBA" w:rsidRDefault="00425F6E" w:rsidP="009523A5">
      <w:pPr>
        <w:pStyle w:val="Paragrafoelenco"/>
        <w:tabs>
          <w:tab w:val="left" w:pos="851"/>
        </w:tabs>
        <w:autoSpaceDE w:val="0"/>
        <w:autoSpaceDN w:val="0"/>
        <w:adjustRightInd w:val="0"/>
        <w:spacing w:before="120" w:after="60"/>
        <w:ind w:left="207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02BBA">
        <w:rPr>
          <w:rFonts w:ascii="Book Antiqua" w:hAnsi="Book Antiqua" w:cs="Arial"/>
          <w:color w:val="000000"/>
          <w:sz w:val="22"/>
          <w:szCs w:val="22"/>
        </w:rPr>
        <w:t>in posizione regolare nei riguardi degli obblighi di leva e nei riguardi degli obblighi del servizio militare</w:t>
      </w:r>
    </w:p>
    <w:p w14:paraId="153EFF31" w14:textId="77777777" w:rsidR="00425F6E" w:rsidRPr="00602BBA" w:rsidRDefault="00425F6E" w:rsidP="009523A5">
      <w:pPr>
        <w:widowControl w:val="0"/>
        <w:spacing w:line="240" w:lineRule="auto"/>
        <w:ind w:left="360"/>
        <w:rPr>
          <w:rFonts w:ascii="Book Antiqua" w:hAnsi="Book Antiqua" w:cs="Arial"/>
        </w:rPr>
      </w:pPr>
    </w:p>
    <w:p w14:paraId="2CD0B386" w14:textId="77777777" w:rsidR="00425F6E" w:rsidRPr="00602BBA" w:rsidRDefault="00425F6E" w:rsidP="009523A5">
      <w:pPr>
        <w:widowControl w:val="0"/>
        <w:numPr>
          <w:ilvl w:val="0"/>
          <w:numId w:val="30"/>
        </w:numPr>
        <w:tabs>
          <w:tab w:val="clear" w:pos="1080"/>
        </w:tabs>
        <w:spacing w:line="240" w:lineRule="auto"/>
        <w:ind w:left="360"/>
        <w:rPr>
          <w:rFonts w:ascii="Book Antiqua" w:hAnsi="Book Antiqua" w:cs="Arial"/>
        </w:rPr>
      </w:pPr>
      <w:r w:rsidRPr="00602BBA">
        <w:rPr>
          <w:rFonts w:ascii="Book Antiqua" w:hAnsi="Book Antiqua" w:cs="Arial"/>
        </w:rPr>
        <w:t>di:</w:t>
      </w:r>
    </w:p>
    <w:p w14:paraId="5D83EDE9" w14:textId="77777777" w:rsidR="00425F6E" w:rsidRPr="00602BBA" w:rsidRDefault="00425F6E" w:rsidP="009523A5">
      <w:pPr>
        <w:pStyle w:val="Paragrafoelenco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120" w:after="60"/>
        <w:ind w:left="851" w:hanging="284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02BBA">
        <w:rPr>
          <w:rFonts w:ascii="Book Antiqua" w:hAnsi="Book Antiqua" w:cs="Arial"/>
          <w:color w:val="000000"/>
          <w:sz w:val="22"/>
          <w:szCs w:val="22"/>
        </w:rPr>
        <w:t>non aver prestato servizi presso Pubbliche Amministrazioni (ovvero);</w:t>
      </w:r>
    </w:p>
    <w:p w14:paraId="294AFE1E" w14:textId="77777777" w:rsidR="00425F6E" w:rsidRPr="00602BBA" w:rsidRDefault="00425F6E" w:rsidP="009523A5">
      <w:pPr>
        <w:pStyle w:val="Paragrafoelenco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120" w:after="60"/>
        <w:ind w:left="851" w:hanging="284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02BBA">
        <w:rPr>
          <w:rFonts w:ascii="Book Antiqua" w:hAnsi="Book Antiqua" w:cs="Arial"/>
          <w:color w:val="000000"/>
          <w:sz w:val="22"/>
          <w:szCs w:val="22"/>
        </w:rPr>
        <w:t>avere prestato i sottoindicati servizi presso le Pubbliche Amministrazioni (indicare eventuali casi di risoluzione)</w:t>
      </w:r>
    </w:p>
    <w:p w14:paraId="3D03876F" w14:textId="77777777" w:rsidR="00425F6E" w:rsidRPr="00602BBA" w:rsidRDefault="00425F6E" w:rsidP="009523A5">
      <w:pPr>
        <w:pStyle w:val="Paragrafoelenco"/>
        <w:tabs>
          <w:tab w:val="left" w:pos="851"/>
        </w:tabs>
        <w:autoSpaceDE w:val="0"/>
        <w:autoSpaceDN w:val="0"/>
        <w:adjustRightInd w:val="0"/>
        <w:spacing w:before="120" w:after="60"/>
        <w:ind w:left="851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02BBA">
        <w:rPr>
          <w:rFonts w:ascii="Book Antiqua" w:hAnsi="Book Antiqua" w:cs="Arial"/>
          <w:color w:val="000000"/>
          <w:sz w:val="22"/>
          <w:szCs w:val="22"/>
        </w:rPr>
        <w:t>__________________________________________________________________________</w:t>
      </w:r>
    </w:p>
    <w:p w14:paraId="4B6F928D" w14:textId="77777777" w:rsidR="00425F6E" w:rsidRPr="00602BBA" w:rsidRDefault="00425F6E" w:rsidP="009523A5">
      <w:pPr>
        <w:pStyle w:val="Paragrafoelenco"/>
        <w:tabs>
          <w:tab w:val="left" w:pos="851"/>
        </w:tabs>
        <w:autoSpaceDE w:val="0"/>
        <w:autoSpaceDN w:val="0"/>
        <w:adjustRightInd w:val="0"/>
        <w:spacing w:before="120" w:after="60"/>
        <w:ind w:left="851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02BBA">
        <w:rPr>
          <w:rFonts w:ascii="Book Antiqua" w:hAnsi="Book Antiqua" w:cs="Arial"/>
          <w:color w:val="000000"/>
          <w:sz w:val="22"/>
          <w:szCs w:val="22"/>
        </w:rPr>
        <w:t>__________________________________________________________________________</w:t>
      </w:r>
    </w:p>
    <w:p w14:paraId="12561446" w14:textId="77777777" w:rsidR="00425F6E" w:rsidRPr="00602BBA" w:rsidRDefault="00425F6E" w:rsidP="009523A5">
      <w:pPr>
        <w:pStyle w:val="Paragrafoelenco"/>
        <w:tabs>
          <w:tab w:val="left" w:pos="851"/>
        </w:tabs>
        <w:autoSpaceDE w:val="0"/>
        <w:autoSpaceDN w:val="0"/>
        <w:adjustRightInd w:val="0"/>
        <w:spacing w:before="120" w:after="60"/>
        <w:ind w:left="851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02BBA">
        <w:rPr>
          <w:rFonts w:ascii="Book Antiqua" w:hAnsi="Book Antiqua" w:cs="Arial"/>
          <w:color w:val="000000"/>
          <w:sz w:val="22"/>
          <w:szCs w:val="22"/>
        </w:rPr>
        <w:t>__________________________________________________________________________</w:t>
      </w:r>
    </w:p>
    <w:p w14:paraId="0CF70412" w14:textId="77777777" w:rsidR="00425F6E" w:rsidRPr="00602BBA" w:rsidRDefault="00425F6E" w:rsidP="009523A5">
      <w:pPr>
        <w:widowControl w:val="0"/>
        <w:numPr>
          <w:ilvl w:val="0"/>
          <w:numId w:val="30"/>
        </w:numPr>
        <w:tabs>
          <w:tab w:val="clear" w:pos="1080"/>
        </w:tabs>
        <w:spacing w:line="240" w:lineRule="auto"/>
        <w:ind w:left="360"/>
        <w:rPr>
          <w:rFonts w:ascii="Book Antiqua" w:hAnsi="Book Antiqua" w:cs="Arial"/>
        </w:rPr>
      </w:pPr>
      <w:r w:rsidRPr="00602BBA">
        <w:rPr>
          <w:rFonts w:ascii="Book Antiqua" w:hAnsi="Book Antiqua" w:cs="Arial"/>
        </w:rPr>
        <w:t>di:</w:t>
      </w:r>
    </w:p>
    <w:p w14:paraId="7B63EFAA" w14:textId="3082D799" w:rsidR="00425F6E" w:rsidRPr="00602BBA" w:rsidRDefault="00425F6E" w:rsidP="009523A5">
      <w:pPr>
        <w:pStyle w:val="Paragrafoelenco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120" w:after="60"/>
        <w:ind w:left="851" w:hanging="284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02BBA">
        <w:rPr>
          <w:rFonts w:ascii="Book Antiqua" w:hAnsi="Book Antiqua" w:cs="Arial"/>
          <w:color w:val="000000"/>
          <w:sz w:val="22"/>
          <w:szCs w:val="22"/>
        </w:rPr>
        <w:t>non aver prestato servizi presso Laboratori privati accreditati (ovvero);</w:t>
      </w:r>
    </w:p>
    <w:p w14:paraId="43EE57C0" w14:textId="67B74CEF" w:rsidR="00425F6E" w:rsidRPr="00602BBA" w:rsidRDefault="00425F6E" w:rsidP="009523A5">
      <w:pPr>
        <w:pStyle w:val="Paragrafoelenco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120" w:after="60"/>
        <w:ind w:left="851" w:hanging="284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02BBA">
        <w:rPr>
          <w:rFonts w:ascii="Book Antiqua" w:hAnsi="Book Antiqua" w:cs="Arial"/>
          <w:color w:val="000000"/>
          <w:sz w:val="22"/>
          <w:szCs w:val="22"/>
        </w:rPr>
        <w:t>avere prestato i sottoindicati servizi presso i Laboratori (indicare eventuali casi di risoluzione)</w:t>
      </w:r>
    </w:p>
    <w:p w14:paraId="29A9387E" w14:textId="77777777" w:rsidR="00425F6E" w:rsidRPr="00602BBA" w:rsidRDefault="00425F6E" w:rsidP="009523A5">
      <w:pPr>
        <w:pStyle w:val="Paragrafoelenco"/>
        <w:tabs>
          <w:tab w:val="left" w:pos="851"/>
        </w:tabs>
        <w:autoSpaceDE w:val="0"/>
        <w:autoSpaceDN w:val="0"/>
        <w:adjustRightInd w:val="0"/>
        <w:spacing w:before="120" w:after="60"/>
        <w:ind w:left="851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02BBA">
        <w:rPr>
          <w:rFonts w:ascii="Book Antiqua" w:hAnsi="Book Antiqua" w:cs="Arial"/>
          <w:color w:val="000000"/>
          <w:sz w:val="22"/>
          <w:szCs w:val="22"/>
        </w:rPr>
        <w:t>__________________________________________________________________________</w:t>
      </w:r>
    </w:p>
    <w:p w14:paraId="5BE90826" w14:textId="77777777" w:rsidR="00425F6E" w:rsidRPr="00602BBA" w:rsidRDefault="00425F6E" w:rsidP="009523A5">
      <w:pPr>
        <w:pStyle w:val="Paragrafoelenco"/>
        <w:tabs>
          <w:tab w:val="left" w:pos="851"/>
        </w:tabs>
        <w:autoSpaceDE w:val="0"/>
        <w:autoSpaceDN w:val="0"/>
        <w:adjustRightInd w:val="0"/>
        <w:spacing w:before="120" w:after="60"/>
        <w:ind w:left="851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02BBA">
        <w:rPr>
          <w:rFonts w:ascii="Book Antiqua" w:hAnsi="Book Antiqua" w:cs="Arial"/>
          <w:color w:val="000000"/>
          <w:sz w:val="22"/>
          <w:szCs w:val="22"/>
        </w:rPr>
        <w:t>__________________________________________________________________________</w:t>
      </w:r>
    </w:p>
    <w:p w14:paraId="15EA737F" w14:textId="77777777" w:rsidR="00425F6E" w:rsidRPr="00602BBA" w:rsidRDefault="00425F6E" w:rsidP="009523A5">
      <w:pPr>
        <w:pStyle w:val="Paragrafoelenco"/>
        <w:tabs>
          <w:tab w:val="left" w:pos="851"/>
        </w:tabs>
        <w:autoSpaceDE w:val="0"/>
        <w:autoSpaceDN w:val="0"/>
        <w:adjustRightInd w:val="0"/>
        <w:spacing w:before="120" w:after="60"/>
        <w:ind w:left="851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02BBA">
        <w:rPr>
          <w:rFonts w:ascii="Book Antiqua" w:hAnsi="Book Antiqua" w:cs="Arial"/>
          <w:color w:val="000000"/>
          <w:sz w:val="22"/>
          <w:szCs w:val="22"/>
        </w:rPr>
        <w:t>__________________________________________________________________________</w:t>
      </w:r>
    </w:p>
    <w:p w14:paraId="0B548E3C" w14:textId="53CEDB39" w:rsidR="00425F6E" w:rsidRPr="00602BBA" w:rsidRDefault="00425F6E" w:rsidP="009523A5">
      <w:pPr>
        <w:widowControl w:val="0"/>
        <w:numPr>
          <w:ilvl w:val="0"/>
          <w:numId w:val="30"/>
        </w:numPr>
        <w:tabs>
          <w:tab w:val="clear" w:pos="1080"/>
          <w:tab w:val="left" w:pos="360"/>
        </w:tabs>
        <w:spacing w:line="240" w:lineRule="auto"/>
        <w:ind w:left="360"/>
        <w:rPr>
          <w:rFonts w:ascii="Book Antiqua" w:hAnsi="Book Antiqua" w:cs="Arial"/>
        </w:rPr>
      </w:pPr>
      <w:r w:rsidRPr="00602BBA">
        <w:rPr>
          <w:rFonts w:ascii="Book Antiqua" w:hAnsi="Book Antiqua" w:cs="Arial"/>
        </w:rPr>
        <w:t>di:</w:t>
      </w:r>
    </w:p>
    <w:p w14:paraId="45E14E3E" w14:textId="77777777" w:rsidR="00425F6E" w:rsidRPr="00602BBA" w:rsidRDefault="00425F6E" w:rsidP="009523A5">
      <w:pPr>
        <w:pStyle w:val="Paragrafoelenco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120" w:after="60"/>
        <w:ind w:left="851" w:hanging="284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bookmarkStart w:id="2" w:name="_Hlk41481096"/>
      <w:r w:rsidRPr="00602BBA">
        <w:rPr>
          <w:rFonts w:ascii="Book Antiqua" w:hAnsi="Book Antiqua" w:cs="Arial"/>
          <w:color w:val="000000"/>
          <w:sz w:val="22"/>
          <w:szCs w:val="22"/>
        </w:rPr>
        <w:t xml:space="preserve">non essere </w:t>
      </w:r>
    </w:p>
    <w:p w14:paraId="6F836E12" w14:textId="77777777" w:rsidR="00425F6E" w:rsidRPr="00602BBA" w:rsidRDefault="00425F6E" w:rsidP="009523A5">
      <w:pPr>
        <w:pStyle w:val="Paragrafoelenco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120" w:after="60"/>
        <w:ind w:left="851" w:hanging="284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02BBA">
        <w:rPr>
          <w:rFonts w:ascii="Book Antiqua" w:hAnsi="Book Antiqua" w:cs="Arial"/>
          <w:color w:val="000000"/>
          <w:sz w:val="22"/>
          <w:szCs w:val="22"/>
        </w:rPr>
        <w:t xml:space="preserve">essere </w:t>
      </w:r>
    </w:p>
    <w:bookmarkEnd w:id="2"/>
    <w:p w14:paraId="2022A8AB" w14:textId="77777777" w:rsidR="00425F6E" w:rsidRPr="00602BBA" w:rsidRDefault="00425F6E" w:rsidP="009523A5">
      <w:pPr>
        <w:pStyle w:val="Paragrafoelenco"/>
        <w:tabs>
          <w:tab w:val="left" w:pos="851"/>
        </w:tabs>
        <w:autoSpaceDE w:val="0"/>
        <w:autoSpaceDN w:val="0"/>
        <w:adjustRightInd w:val="0"/>
        <w:spacing w:before="120" w:after="60"/>
        <w:ind w:left="567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02BBA">
        <w:rPr>
          <w:rFonts w:ascii="Book Antiqua" w:hAnsi="Book Antiqua" w:cs="Arial"/>
          <w:color w:val="000000"/>
          <w:sz w:val="22"/>
          <w:szCs w:val="22"/>
        </w:rPr>
        <w:t>stato destituito o dispensato da impieghi o incarichi professionali presso una Pubblica Amministrazione per persistente insufficiente rendimento ovvero di non essere decaduto dall’incarico stesso ai sensi dell’art. 127, lettera d) del D.P.R.10 Gennaio 1957, n.3 e successive modifiche ed integrazioni (in caso positivo precisare ___________________________________________);</w:t>
      </w:r>
    </w:p>
    <w:p w14:paraId="5520A5E7" w14:textId="2D166269" w:rsidR="00425F6E" w:rsidRPr="00602BBA" w:rsidRDefault="00425F6E" w:rsidP="009523A5">
      <w:pPr>
        <w:widowControl w:val="0"/>
        <w:numPr>
          <w:ilvl w:val="0"/>
          <w:numId w:val="30"/>
        </w:numPr>
        <w:tabs>
          <w:tab w:val="clear" w:pos="1080"/>
          <w:tab w:val="left" w:pos="360"/>
        </w:tabs>
        <w:spacing w:line="240" w:lineRule="auto"/>
        <w:ind w:left="360"/>
        <w:rPr>
          <w:rFonts w:ascii="Book Antiqua" w:hAnsi="Book Antiqua" w:cs="Arial"/>
        </w:rPr>
      </w:pPr>
      <w:r w:rsidRPr="00602BBA">
        <w:rPr>
          <w:rFonts w:ascii="Book Antiqua" w:hAnsi="Book Antiqua" w:cs="Arial"/>
        </w:rPr>
        <w:t xml:space="preserve">di </w:t>
      </w:r>
    </w:p>
    <w:p w14:paraId="60897B0A" w14:textId="77777777" w:rsidR="00425F6E" w:rsidRPr="00602BBA" w:rsidRDefault="00425F6E" w:rsidP="009523A5">
      <w:pPr>
        <w:pStyle w:val="Paragrafoelenco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60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02BBA">
        <w:rPr>
          <w:rFonts w:ascii="Book Antiqua" w:hAnsi="Book Antiqua" w:cs="Arial"/>
          <w:color w:val="000000"/>
          <w:sz w:val="22"/>
          <w:szCs w:val="22"/>
        </w:rPr>
        <w:t>possedere</w:t>
      </w:r>
    </w:p>
    <w:p w14:paraId="15420C99" w14:textId="77777777" w:rsidR="00425F6E" w:rsidRPr="00602BBA" w:rsidRDefault="00425F6E" w:rsidP="009523A5">
      <w:pPr>
        <w:pStyle w:val="Paragrafoelenco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60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02BBA">
        <w:rPr>
          <w:rFonts w:ascii="Book Antiqua" w:hAnsi="Book Antiqua" w:cs="Arial"/>
          <w:color w:val="000000"/>
          <w:sz w:val="22"/>
          <w:szCs w:val="22"/>
        </w:rPr>
        <w:lastRenderedPageBreak/>
        <w:t>non possedere</w:t>
      </w:r>
    </w:p>
    <w:p w14:paraId="21E9F485" w14:textId="77777777" w:rsidR="00425F6E" w:rsidRPr="00602BBA" w:rsidRDefault="00425F6E" w:rsidP="009523A5">
      <w:pPr>
        <w:widowControl w:val="0"/>
        <w:tabs>
          <w:tab w:val="left" w:pos="360"/>
        </w:tabs>
        <w:spacing w:before="120" w:after="120" w:line="240" w:lineRule="auto"/>
        <w:rPr>
          <w:rFonts w:ascii="Book Antiqua" w:hAnsi="Book Antiqua" w:cs="Arial"/>
        </w:rPr>
      </w:pPr>
      <w:r w:rsidRPr="00602BBA">
        <w:rPr>
          <w:rFonts w:ascii="Book Antiqua" w:hAnsi="Book Antiqua" w:cs="Arial"/>
        </w:rPr>
        <w:t>idoneità psico-fisica alla mansione prevista dal bando in riferimento all’incarico da svolgere;</w:t>
      </w:r>
    </w:p>
    <w:p w14:paraId="275648DE" w14:textId="77777777" w:rsidR="00425F6E" w:rsidRPr="00602BBA" w:rsidRDefault="00425F6E" w:rsidP="009523A5">
      <w:pPr>
        <w:pStyle w:val="Paragrafoelenco"/>
        <w:tabs>
          <w:tab w:val="left" w:pos="851"/>
        </w:tabs>
        <w:autoSpaceDE w:val="0"/>
        <w:autoSpaceDN w:val="0"/>
        <w:adjustRightInd w:val="0"/>
        <w:spacing w:before="120" w:after="60"/>
        <w:ind w:left="567"/>
        <w:contextualSpacing w:val="0"/>
        <w:jc w:val="both"/>
        <w:rPr>
          <w:rFonts w:ascii="Book Antiqua" w:hAnsi="Book Antiqua" w:cs="Arial"/>
          <w:color w:val="000000"/>
          <w:sz w:val="22"/>
          <w:szCs w:val="22"/>
        </w:rPr>
      </w:pPr>
    </w:p>
    <w:p w14:paraId="3436291E" w14:textId="0D5BE937" w:rsidR="00425F6E" w:rsidRPr="00602BBA" w:rsidRDefault="00425F6E" w:rsidP="009523A5">
      <w:pPr>
        <w:widowControl w:val="0"/>
        <w:numPr>
          <w:ilvl w:val="0"/>
          <w:numId w:val="30"/>
        </w:numPr>
        <w:tabs>
          <w:tab w:val="clear" w:pos="1080"/>
          <w:tab w:val="left" w:pos="360"/>
        </w:tabs>
        <w:spacing w:line="240" w:lineRule="auto"/>
        <w:ind w:left="360"/>
        <w:rPr>
          <w:rFonts w:ascii="Book Antiqua" w:hAnsi="Book Antiqua" w:cs="Arial"/>
        </w:rPr>
      </w:pPr>
      <w:r w:rsidRPr="00602BBA">
        <w:rPr>
          <w:rFonts w:ascii="Book Antiqua" w:hAnsi="Book Antiqua" w:cs="Arial"/>
        </w:rPr>
        <w:t xml:space="preserve">di possedere inoltre i seguenti requisiti specifici di ammissione (da specificare in ragione del profilo cui si partecipa, art. </w:t>
      </w:r>
      <w:r w:rsidR="006C7534" w:rsidRPr="00602BBA">
        <w:rPr>
          <w:rFonts w:ascii="Book Antiqua" w:hAnsi="Book Antiqua" w:cs="Arial"/>
        </w:rPr>
        <w:t>2</w:t>
      </w:r>
      <w:r w:rsidRPr="00602BBA">
        <w:rPr>
          <w:rFonts w:ascii="Book Antiqua" w:hAnsi="Book Antiqua" w:cs="Arial"/>
        </w:rPr>
        <w:t xml:space="preserve"> del</w:t>
      </w:r>
      <w:r w:rsidR="00B100F4" w:rsidRPr="00602BBA">
        <w:rPr>
          <w:rFonts w:ascii="Book Antiqua" w:hAnsi="Book Antiqua" w:cs="Arial"/>
        </w:rPr>
        <w:t>l’avviso</w:t>
      </w:r>
      <w:r w:rsidRPr="00602BBA">
        <w:rPr>
          <w:rFonts w:ascii="Book Antiqua" w:hAnsi="Book Antiqua" w:cs="Arial"/>
        </w:rPr>
        <w:t xml:space="preserve">) </w:t>
      </w:r>
      <w:r w:rsidR="006C7534" w:rsidRPr="00602BBA">
        <w:rPr>
          <w:rFonts w:ascii="Book Antiqua" w:hAnsi="Book Antiqua" w:cs="Arial"/>
        </w:rPr>
        <w:t>e precisamente:</w:t>
      </w:r>
    </w:p>
    <w:p w14:paraId="1A0EAB97" w14:textId="77777777" w:rsidR="006C7534" w:rsidRPr="00602BBA" w:rsidRDefault="006C7534" w:rsidP="005C6615">
      <w:pPr>
        <w:widowControl w:val="0"/>
        <w:tabs>
          <w:tab w:val="left" w:pos="360"/>
        </w:tabs>
        <w:spacing w:line="240" w:lineRule="auto"/>
        <w:ind w:left="360"/>
        <w:rPr>
          <w:rFonts w:ascii="Book Antiqua" w:hAnsi="Book Antiqua" w:cs="Arial"/>
        </w:rPr>
      </w:pPr>
    </w:p>
    <w:p w14:paraId="40DF53F1" w14:textId="77777777" w:rsidR="008B452E" w:rsidRPr="00602BBA" w:rsidRDefault="006C7534" w:rsidP="008B452E">
      <w:pPr>
        <w:rPr>
          <w:rFonts w:ascii="Book Antiqua" w:hAnsi="Book Antiqua"/>
        </w:rPr>
      </w:pPr>
      <w:r w:rsidRPr="00602BBA">
        <w:rPr>
          <w:rFonts w:ascii="Book Antiqua" w:hAnsi="Book Antiqua"/>
        </w:rPr>
        <w:tab/>
      </w:r>
      <w:r w:rsidR="008B452E" w:rsidRPr="00602BBA">
        <w:rPr>
          <w:rFonts w:ascii="Book Antiqua" w:hAnsi="Book Antiqua"/>
        </w:rPr>
        <w:t>Per il Profilo “Perito Chimico”:</w:t>
      </w:r>
    </w:p>
    <w:p w14:paraId="52A41FBD" w14:textId="6EDE03B6" w:rsidR="008B452E" w:rsidRPr="00602BBA" w:rsidRDefault="008B452E" w:rsidP="008B452E">
      <w:pPr>
        <w:pStyle w:val="Paragrafoelenco"/>
        <w:numPr>
          <w:ilvl w:val="0"/>
          <w:numId w:val="43"/>
        </w:numPr>
        <w:spacing w:after="200" w:line="276" w:lineRule="auto"/>
        <w:jc w:val="both"/>
        <w:rPr>
          <w:rFonts w:ascii="Book Antiqua" w:hAnsi="Book Antiqua"/>
          <w:sz w:val="22"/>
          <w:szCs w:val="22"/>
        </w:rPr>
      </w:pPr>
      <w:r w:rsidRPr="00602BBA">
        <w:rPr>
          <w:rFonts w:ascii="Book Antiqua" w:hAnsi="Book Antiqua"/>
          <w:sz w:val="22"/>
          <w:szCs w:val="22"/>
        </w:rPr>
        <w:t xml:space="preserve">Diploma di Perito Industriale, specializzazione chimica </w:t>
      </w:r>
    </w:p>
    <w:p w14:paraId="7E1ECEDF" w14:textId="1ECA3FD0" w:rsidR="005C6615" w:rsidRPr="00602BBA" w:rsidRDefault="005C6615" w:rsidP="005C6615">
      <w:pPr>
        <w:pStyle w:val="Paragrafoelenco"/>
        <w:numPr>
          <w:ilvl w:val="0"/>
          <w:numId w:val="43"/>
        </w:numPr>
        <w:spacing w:after="120"/>
        <w:ind w:left="714" w:hanging="357"/>
        <w:contextualSpacing w:val="0"/>
        <w:jc w:val="both"/>
        <w:rPr>
          <w:rFonts w:ascii="Book Antiqua" w:hAnsi="Book Antiqua"/>
          <w:sz w:val="22"/>
          <w:szCs w:val="22"/>
        </w:rPr>
      </w:pPr>
      <w:r w:rsidRPr="00602BBA">
        <w:rPr>
          <w:rFonts w:ascii="Book Antiqua" w:hAnsi="Book Antiqua"/>
          <w:sz w:val="22"/>
          <w:szCs w:val="22"/>
        </w:rPr>
        <w:t>Iscrizione all’albo professionale dei Periti Industriali oppure conclusione del tirocinio propedeutico all’iscrizione stessa, purché l’iscrizione all’albo avvenga nell’anno stesso di redazione dell’elenco degli idonei di cui al presente Avviso</w:t>
      </w:r>
      <w:r w:rsidR="00E511F8" w:rsidRPr="00602BBA">
        <w:rPr>
          <w:rFonts w:ascii="Book Antiqua" w:hAnsi="Book Antiqua"/>
          <w:sz w:val="22"/>
          <w:szCs w:val="22"/>
        </w:rPr>
        <w:t>.</w:t>
      </w:r>
    </w:p>
    <w:p w14:paraId="44AFAF6C" w14:textId="77777777" w:rsidR="008B452E" w:rsidRPr="00602BBA" w:rsidRDefault="008B452E" w:rsidP="008B452E">
      <w:pPr>
        <w:rPr>
          <w:rFonts w:ascii="Book Antiqua" w:eastAsia="Times New Roman" w:hAnsi="Book Antiqua" w:cs="Times New Roman"/>
          <w:lang w:eastAsia="it-IT"/>
        </w:rPr>
      </w:pPr>
      <w:r w:rsidRPr="00602BBA">
        <w:rPr>
          <w:rFonts w:ascii="Book Antiqua" w:eastAsia="Times New Roman" w:hAnsi="Book Antiqua" w:cs="Times New Roman"/>
          <w:lang w:eastAsia="it-IT"/>
        </w:rPr>
        <w:t>Per il Profilo “Chimico”:</w:t>
      </w:r>
    </w:p>
    <w:p w14:paraId="22E99748" w14:textId="22A78678" w:rsidR="008B452E" w:rsidRPr="00602BBA" w:rsidRDefault="008B452E" w:rsidP="008B452E">
      <w:pPr>
        <w:pStyle w:val="Paragrafoelenco"/>
        <w:numPr>
          <w:ilvl w:val="0"/>
          <w:numId w:val="38"/>
        </w:numPr>
        <w:spacing w:after="200" w:line="276" w:lineRule="auto"/>
        <w:jc w:val="both"/>
        <w:rPr>
          <w:rFonts w:ascii="Book Antiqua" w:hAnsi="Book Antiqua"/>
          <w:sz w:val="22"/>
          <w:szCs w:val="22"/>
        </w:rPr>
      </w:pPr>
      <w:r w:rsidRPr="00602BBA">
        <w:rPr>
          <w:rFonts w:ascii="Book Antiqua" w:hAnsi="Book Antiqua"/>
          <w:sz w:val="22"/>
          <w:szCs w:val="22"/>
        </w:rPr>
        <w:t>Laurea quinquennale in chimica</w:t>
      </w:r>
      <w:r w:rsidR="00E511F8" w:rsidRPr="00602BBA">
        <w:rPr>
          <w:rFonts w:ascii="Book Antiqua" w:hAnsi="Book Antiqua"/>
          <w:sz w:val="22"/>
          <w:szCs w:val="22"/>
        </w:rPr>
        <w:t>, in chimica industriale</w:t>
      </w:r>
      <w:r w:rsidRPr="00602BBA">
        <w:rPr>
          <w:rFonts w:ascii="Book Antiqua" w:hAnsi="Book Antiqua"/>
          <w:sz w:val="22"/>
          <w:szCs w:val="22"/>
        </w:rPr>
        <w:t xml:space="preserve"> o Laurea equipollente; Laurea in Chimica e Tecnologie Farmaceutiche.</w:t>
      </w:r>
    </w:p>
    <w:p w14:paraId="43A1CB39" w14:textId="61B0A12F" w:rsidR="00E511F8" w:rsidRPr="00602BBA" w:rsidRDefault="00E511F8" w:rsidP="00E511F8">
      <w:pPr>
        <w:pStyle w:val="Paragrafoelenco"/>
        <w:numPr>
          <w:ilvl w:val="0"/>
          <w:numId w:val="38"/>
        </w:numPr>
        <w:spacing w:after="120"/>
        <w:contextualSpacing w:val="0"/>
        <w:jc w:val="both"/>
        <w:rPr>
          <w:rFonts w:ascii="Book Antiqua" w:hAnsi="Book Antiqua"/>
          <w:sz w:val="22"/>
          <w:szCs w:val="22"/>
        </w:rPr>
      </w:pPr>
      <w:r w:rsidRPr="00602BBA">
        <w:rPr>
          <w:rFonts w:ascii="Book Antiqua" w:hAnsi="Book Antiqua"/>
          <w:sz w:val="22"/>
          <w:szCs w:val="22"/>
        </w:rPr>
        <w:t xml:space="preserve">Iscrizione all’ordine dei Chimici e dei Fisici Settore CHIMICA Sezione A </w:t>
      </w:r>
      <w:bookmarkStart w:id="3" w:name="_Hlk79750319"/>
      <w:r w:rsidRPr="00602BBA">
        <w:rPr>
          <w:rFonts w:ascii="Book Antiqua" w:hAnsi="Book Antiqua"/>
          <w:sz w:val="22"/>
          <w:szCs w:val="22"/>
        </w:rPr>
        <w:t>oppure superamento dello specifico Esame di Stato per l’abilitazione all’esercizio della professione di Chimico nell’anno stesso di redazione dell’elenco degli idonei di cui al presente Avviso.</w:t>
      </w:r>
    </w:p>
    <w:bookmarkEnd w:id="3"/>
    <w:p w14:paraId="3B411312" w14:textId="77777777" w:rsidR="008B452E" w:rsidRPr="00602BBA" w:rsidRDefault="008B452E" w:rsidP="008B452E">
      <w:pPr>
        <w:rPr>
          <w:rFonts w:ascii="Book Antiqua" w:hAnsi="Book Antiqua"/>
        </w:rPr>
      </w:pPr>
      <w:r w:rsidRPr="00602BBA">
        <w:rPr>
          <w:rFonts w:ascii="Book Antiqua" w:hAnsi="Book Antiqua"/>
        </w:rPr>
        <w:t>Per il Profilo “Biologo”:</w:t>
      </w:r>
    </w:p>
    <w:p w14:paraId="4A85678A" w14:textId="77777777" w:rsidR="008B452E" w:rsidRPr="00602BBA" w:rsidRDefault="008B452E" w:rsidP="008B452E">
      <w:pPr>
        <w:pStyle w:val="Paragrafoelenco"/>
        <w:numPr>
          <w:ilvl w:val="0"/>
          <w:numId w:val="44"/>
        </w:numPr>
        <w:spacing w:after="200" w:line="276" w:lineRule="auto"/>
        <w:jc w:val="both"/>
        <w:rPr>
          <w:rFonts w:ascii="Book Antiqua" w:hAnsi="Book Antiqua"/>
          <w:sz w:val="22"/>
          <w:szCs w:val="22"/>
        </w:rPr>
      </w:pPr>
      <w:r w:rsidRPr="00602BBA">
        <w:rPr>
          <w:rFonts w:ascii="Book Antiqua" w:hAnsi="Book Antiqua"/>
          <w:sz w:val="22"/>
          <w:szCs w:val="22"/>
        </w:rPr>
        <w:t>Laurea quinquennale in Scienze Biologiche o Laurea equipollente</w:t>
      </w:r>
    </w:p>
    <w:p w14:paraId="75982FE1" w14:textId="27A0929C" w:rsidR="00E511F8" w:rsidRPr="00602BBA" w:rsidRDefault="00E511F8" w:rsidP="00E511F8">
      <w:pPr>
        <w:pStyle w:val="Paragrafoelenco"/>
        <w:numPr>
          <w:ilvl w:val="0"/>
          <w:numId w:val="44"/>
        </w:numPr>
        <w:spacing w:after="200" w:line="276" w:lineRule="auto"/>
        <w:jc w:val="both"/>
        <w:rPr>
          <w:rFonts w:ascii="Book Antiqua" w:hAnsi="Book Antiqua"/>
          <w:sz w:val="22"/>
          <w:szCs w:val="22"/>
        </w:rPr>
      </w:pPr>
      <w:r w:rsidRPr="00602BBA">
        <w:rPr>
          <w:rFonts w:ascii="Book Antiqua" w:hAnsi="Book Antiqua"/>
          <w:sz w:val="22"/>
          <w:szCs w:val="22"/>
        </w:rPr>
        <w:t>Iscrizione all’ordine dei Biologi oppure superamento dello specifico Esame di Stato per l’abilitazione all’esercizio della professione di Biologo nell’anno stesso di redazione dell’elenco degli idonei di cui al presente Avviso.</w:t>
      </w:r>
    </w:p>
    <w:p w14:paraId="1C51EAFE" w14:textId="77777777" w:rsidR="008B452E" w:rsidRPr="00602BBA" w:rsidRDefault="008B452E" w:rsidP="006C7534">
      <w:pPr>
        <w:pStyle w:val="Paragrafoelenco"/>
        <w:spacing w:after="200" w:line="276" w:lineRule="auto"/>
        <w:jc w:val="both"/>
        <w:rPr>
          <w:rFonts w:ascii="Book Antiqua" w:hAnsi="Book Antiqua" w:cstheme="minorHAnsi"/>
          <w:sz w:val="22"/>
          <w:szCs w:val="22"/>
        </w:rPr>
      </w:pPr>
    </w:p>
    <w:p w14:paraId="2BC84162" w14:textId="74848E3F" w:rsidR="006C7534" w:rsidRPr="00602BBA" w:rsidRDefault="006C7534" w:rsidP="008B452E">
      <w:pPr>
        <w:pStyle w:val="Paragrafoelenco"/>
        <w:spacing w:after="20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602BBA">
        <w:rPr>
          <w:rFonts w:ascii="Book Antiqua" w:hAnsi="Book Antiqua"/>
          <w:sz w:val="22"/>
          <w:szCs w:val="22"/>
        </w:rPr>
        <w:t>I requisiti prescritti devono essere posseduti alla data di scadenza del termine stabilito nel bando di selezione per la presentazione della domanda di ammissione;</w:t>
      </w:r>
    </w:p>
    <w:p w14:paraId="4586197C" w14:textId="06D7854F" w:rsidR="00425F6E" w:rsidRPr="00602BBA" w:rsidRDefault="00425F6E" w:rsidP="009523A5">
      <w:pPr>
        <w:widowControl w:val="0"/>
        <w:numPr>
          <w:ilvl w:val="0"/>
          <w:numId w:val="30"/>
        </w:numPr>
        <w:tabs>
          <w:tab w:val="clear" w:pos="1080"/>
          <w:tab w:val="left" w:pos="360"/>
        </w:tabs>
        <w:spacing w:before="120" w:after="120" w:line="240" w:lineRule="auto"/>
        <w:ind w:left="357" w:hanging="357"/>
        <w:rPr>
          <w:rFonts w:ascii="Book Antiqua" w:eastAsia="Times New Roman" w:hAnsi="Book Antiqua" w:cs="Times New Roman"/>
          <w:lang w:eastAsia="it-IT"/>
        </w:rPr>
      </w:pPr>
      <w:r w:rsidRPr="00602BBA">
        <w:rPr>
          <w:rFonts w:ascii="Book Antiqua" w:eastAsia="Times New Roman" w:hAnsi="Book Antiqua" w:cs="Times New Roman"/>
          <w:lang w:eastAsia="it-IT"/>
        </w:rPr>
        <w:t>di accettare senza riserva tutte le prescrizioni e precisazioni del</w:t>
      </w:r>
      <w:r w:rsidR="00B100F4" w:rsidRPr="00602BBA">
        <w:rPr>
          <w:rFonts w:ascii="Book Antiqua" w:eastAsia="Times New Roman" w:hAnsi="Book Antiqua" w:cs="Times New Roman"/>
          <w:lang w:eastAsia="it-IT"/>
        </w:rPr>
        <w:t>l’avviso di selezione</w:t>
      </w:r>
      <w:r w:rsidRPr="00602BBA">
        <w:rPr>
          <w:rFonts w:ascii="Book Antiqua" w:eastAsia="Times New Roman" w:hAnsi="Book Antiqua" w:cs="Times New Roman"/>
          <w:lang w:eastAsia="it-IT"/>
        </w:rPr>
        <w:t>, che dichiara di conoscere;</w:t>
      </w:r>
    </w:p>
    <w:p w14:paraId="448C835D" w14:textId="1EDF0A57" w:rsidR="00425F6E" w:rsidRPr="00602BBA" w:rsidRDefault="00425F6E" w:rsidP="009523A5">
      <w:pPr>
        <w:widowControl w:val="0"/>
        <w:numPr>
          <w:ilvl w:val="0"/>
          <w:numId w:val="30"/>
        </w:numPr>
        <w:tabs>
          <w:tab w:val="clear" w:pos="1080"/>
          <w:tab w:val="left" w:pos="360"/>
        </w:tabs>
        <w:spacing w:line="240" w:lineRule="auto"/>
        <w:ind w:left="360"/>
        <w:rPr>
          <w:rFonts w:ascii="Book Antiqua" w:eastAsia="Times New Roman" w:hAnsi="Book Antiqua" w:cs="Times New Roman"/>
          <w:lang w:eastAsia="it-IT"/>
        </w:rPr>
      </w:pPr>
      <w:r w:rsidRPr="00602BBA">
        <w:rPr>
          <w:rFonts w:ascii="Book Antiqua" w:eastAsia="Times New Roman" w:hAnsi="Book Antiqua" w:cs="Times New Roman"/>
          <w:lang w:eastAsia="it-IT"/>
        </w:rPr>
        <w:t>di essere consapevole che l’ARPA Sicilia. invierà ogni comunicazione inerente il presente procedimento a mezzo pec o mail</w:t>
      </w:r>
      <w:r w:rsidR="00B100F4" w:rsidRPr="00602BBA">
        <w:rPr>
          <w:rFonts w:ascii="Book Antiqua" w:eastAsia="Times New Roman" w:hAnsi="Book Antiqua" w:cs="Times New Roman"/>
          <w:lang w:eastAsia="it-IT"/>
        </w:rPr>
        <w:t>;</w:t>
      </w:r>
    </w:p>
    <w:p w14:paraId="5D984E0A" w14:textId="6D1EF711" w:rsidR="00425F6E" w:rsidRPr="00602BBA" w:rsidRDefault="00425F6E" w:rsidP="009523A5">
      <w:pPr>
        <w:widowControl w:val="0"/>
        <w:numPr>
          <w:ilvl w:val="0"/>
          <w:numId w:val="30"/>
        </w:numPr>
        <w:tabs>
          <w:tab w:val="clear" w:pos="1080"/>
          <w:tab w:val="left" w:pos="360"/>
        </w:tabs>
        <w:spacing w:line="240" w:lineRule="auto"/>
        <w:ind w:left="360"/>
        <w:rPr>
          <w:rFonts w:ascii="Book Antiqua" w:eastAsia="Times New Roman" w:hAnsi="Book Antiqua" w:cs="Times New Roman"/>
          <w:lang w:eastAsia="it-IT"/>
        </w:rPr>
      </w:pPr>
      <w:r w:rsidRPr="00602BBA">
        <w:rPr>
          <w:rFonts w:ascii="Book Antiqua" w:eastAsia="Times New Roman" w:hAnsi="Book Antiqua" w:cs="Times New Roman"/>
          <w:lang w:eastAsia="it-IT"/>
        </w:rPr>
        <w:t>di avere preso visione e conoscenza della “informativa” redatta ai sensi dell’art. 13 del D. lgs. n. 196 del 2003 e successive modifiche ed integrazioni</w:t>
      </w:r>
      <w:r w:rsidR="00B100F4" w:rsidRPr="00602BBA">
        <w:rPr>
          <w:rFonts w:ascii="Book Antiqua" w:eastAsia="Times New Roman" w:hAnsi="Book Antiqua" w:cs="Times New Roman"/>
          <w:lang w:eastAsia="it-IT"/>
        </w:rPr>
        <w:t xml:space="preserve"> e del GDPR</w:t>
      </w:r>
      <w:r w:rsidRPr="00602BBA">
        <w:rPr>
          <w:rFonts w:ascii="Book Antiqua" w:eastAsia="Times New Roman" w:hAnsi="Book Antiqua" w:cs="Times New Roman"/>
          <w:lang w:eastAsia="it-IT"/>
        </w:rPr>
        <w:t xml:space="preserve">, all’uopo pubblicata sul sito web </w:t>
      </w:r>
      <w:hyperlink r:id="rId8" w:history="1">
        <w:r w:rsidRPr="00602BBA">
          <w:rPr>
            <w:rFonts w:ascii="Book Antiqua" w:eastAsia="Times New Roman" w:hAnsi="Book Antiqua" w:cs="Times New Roman"/>
            <w:lang w:eastAsia="it-IT"/>
          </w:rPr>
          <w:t>www.arpa.sicilia.it,</w:t>
        </w:r>
      </w:hyperlink>
      <w:r w:rsidRPr="00602BBA">
        <w:rPr>
          <w:rFonts w:ascii="Book Antiqua" w:eastAsia="Times New Roman" w:hAnsi="Book Antiqua" w:cs="Times New Roman"/>
          <w:lang w:eastAsia="it-IT"/>
        </w:rPr>
        <w:t xml:space="preserve"> ai fini del trattamento dei propri dati personali per l’espletamento della procedura dell’avviso e per l’eventuale affidamento dell’incarico. </w:t>
      </w:r>
    </w:p>
    <w:p w14:paraId="36F6CBDF" w14:textId="77777777" w:rsidR="00425F6E" w:rsidRPr="00602BBA" w:rsidRDefault="00425F6E" w:rsidP="009523A5">
      <w:pPr>
        <w:widowControl w:val="0"/>
        <w:spacing w:line="240" w:lineRule="auto"/>
        <w:rPr>
          <w:rFonts w:ascii="Book Antiqua" w:eastAsia="Times New Roman" w:hAnsi="Book Antiqua" w:cs="Times New Roman"/>
          <w:lang w:eastAsia="it-IT"/>
        </w:rPr>
      </w:pPr>
    </w:p>
    <w:p w14:paraId="34F7F59E" w14:textId="77777777" w:rsidR="00425F6E" w:rsidRPr="00602BBA" w:rsidRDefault="00425F6E" w:rsidP="009523A5">
      <w:pPr>
        <w:widowControl w:val="0"/>
        <w:spacing w:line="240" w:lineRule="auto"/>
        <w:rPr>
          <w:rFonts w:ascii="Book Antiqua" w:eastAsia="Times New Roman" w:hAnsi="Book Antiqua" w:cs="Times New Roman"/>
          <w:lang w:eastAsia="it-IT"/>
        </w:rPr>
      </w:pPr>
      <w:r w:rsidRPr="00602BBA">
        <w:rPr>
          <w:rFonts w:ascii="Book Antiqua" w:eastAsia="Times New Roman" w:hAnsi="Book Antiqua" w:cs="Times New Roman"/>
          <w:lang w:eastAsia="it-IT"/>
        </w:rPr>
        <w:t>Allega alla presente:</w:t>
      </w:r>
    </w:p>
    <w:p w14:paraId="27966C71" w14:textId="77777777" w:rsidR="00425F6E" w:rsidRPr="00602BBA" w:rsidRDefault="00425F6E" w:rsidP="009523A5">
      <w:pPr>
        <w:widowControl w:val="0"/>
        <w:numPr>
          <w:ilvl w:val="0"/>
          <w:numId w:val="32"/>
        </w:numPr>
        <w:spacing w:line="240" w:lineRule="auto"/>
        <w:rPr>
          <w:rFonts w:ascii="Book Antiqua" w:eastAsia="Times New Roman" w:hAnsi="Book Antiqua" w:cs="Times New Roman"/>
          <w:lang w:eastAsia="it-IT"/>
        </w:rPr>
      </w:pPr>
      <w:r w:rsidRPr="00602BBA">
        <w:rPr>
          <w:rFonts w:ascii="Book Antiqua" w:eastAsia="Times New Roman" w:hAnsi="Book Antiqua" w:cs="Times New Roman"/>
          <w:lang w:eastAsia="it-IT"/>
        </w:rPr>
        <w:t>curriculum formativo e professionale datato e firmato</w:t>
      </w:r>
    </w:p>
    <w:p w14:paraId="14121856" w14:textId="555C4A7F" w:rsidR="00425F6E" w:rsidRPr="00602BBA" w:rsidRDefault="00425F6E" w:rsidP="009523A5">
      <w:pPr>
        <w:widowControl w:val="0"/>
        <w:numPr>
          <w:ilvl w:val="0"/>
          <w:numId w:val="32"/>
        </w:numPr>
        <w:spacing w:line="240" w:lineRule="auto"/>
        <w:rPr>
          <w:rFonts w:ascii="Book Antiqua" w:eastAsia="Times New Roman" w:hAnsi="Book Antiqua" w:cs="Times New Roman"/>
          <w:lang w:eastAsia="it-IT"/>
        </w:rPr>
      </w:pPr>
      <w:r w:rsidRPr="00602BBA">
        <w:rPr>
          <w:rFonts w:ascii="Book Antiqua" w:eastAsia="Times New Roman" w:hAnsi="Book Antiqua" w:cs="Times New Roman"/>
          <w:lang w:eastAsia="it-IT"/>
        </w:rPr>
        <w:t>copia fotostatica di un documento di identità</w:t>
      </w:r>
      <w:r w:rsidR="006C7534" w:rsidRPr="00602BBA">
        <w:rPr>
          <w:rFonts w:ascii="Book Antiqua" w:eastAsia="Times New Roman" w:hAnsi="Book Antiqua" w:cs="Times New Roman"/>
          <w:lang w:eastAsia="it-IT"/>
        </w:rPr>
        <w:t xml:space="preserve"> (</w:t>
      </w:r>
      <w:r w:rsidR="009523A5" w:rsidRPr="00602BBA">
        <w:rPr>
          <w:rFonts w:ascii="Book Antiqua" w:eastAsia="Times New Roman" w:hAnsi="Book Antiqua" w:cs="Times New Roman"/>
          <w:lang w:eastAsia="it-IT"/>
        </w:rPr>
        <w:t>pena esclusione)</w:t>
      </w:r>
    </w:p>
    <w:p w14:paraId="153C5191" w14:textId="77777777" w:rsidR="00425F6E" w:rsidRPr="00602BBA" w:rsidRDefault="00425F6E" w:rsidP="009523A5">
      <w:pPr>
        <w:widowControl w:val="0"/>
        <w:spacing w:line="240" w:lineRule="auto"/>
        <w:rPr>
          <w:rFonts w:ascii="Book Antiqua" w:eastAsia="Times New Roman" w:hAnsi="Book Antiqua" w:cs="Times New Roman"/>
          <w:lang w:eastAsia="it-IT"/>
        </w:rPr>
      </w:pPr>
    </w:p>
    <w:p w14:paraId="4611F59A" w14:textId="096F479B" w:rsidR="00425F6E" w:rsidRPr="00602BBA" w:rsidRDefault="00425F6E" w:rsidP="009523A5">
      <w:pPr>
        <w:widowControl w:val="0"/>
        <w:spacing w:line="240" w:lineRule="auto"/>
        <w:rPr>
          <w:rFonts w:ascii="Book Antiqua" w:eastAsia="Times New Roman" w:hAnsi="Book Antiqua" w:cs="Times New Roman"/>
          <w:lang w:eastAsia="it-IT"/>
        </w:rPr>
      </w:pPr>
      <w:r w:rsidRPr="00602BBA">
        <w:rPr>
          <w:rFonts w:ascii="Book Antiqua" w:eastAsia="Times New Roman" w:hAnsi="Book Antiqua" w:cs="Times New Roman"/>
          <w:lang w:eastAsia="it-IT"/>
        </w:rPr>
        <w:t>Luogo e data</w:t>
      </w:r>
      <w:r w:rsidR="006C7534" w:rsidRPr="00602BBA">
        <w:rPr>
          <w:rFonts w:ascii="Book Antiqua" w:eastAsia="Times New Roman" w:hAnsi="Book Antiqua" w:cs="Times New Roman"/>
          <w:lang w:eastAsia="it-IT"/>
        </w:rPr>
        <w:t xml:space="preserve"> </w:t>
      </w:r>
      <w:r w:rsidRPr="00602BBA">
        <w:rPr>
          <w:rFonts w:ascii="Book Antiqua" w:eastAsia="Times New Roman" w:hAnsi="Book Antiqua" w:cs="Times New Roman"/>
          <w:lang w:eastAsia="it-IT"/>
        </w:rPr>
        <w:t>……………………</w:t>
      </w:r>
    </w:p>
    <w:p w14:paraId="3A07EB30" w14:textId="77777777" w:rsidR="00425F6E" w:rsidRPr="00602BBA" w:rsidRDefault="00425F6E" w:rsidP="009523A5">
      <w:pPr>
        <w:widowControl w:val="0"/>
        <w:spacing w:line="240" w:lineRule="auto"/>
        <w:ind w:left="5670"/>
        <w:jc w:val="center"/>
        <w:rPr>
          <w:rFonts w:ascii="Book Antiqua" w:eastAsia="Times New Roman" w:hAnsi="Book Antiqua" w:cs="Times New Roman"/>
          <w:lang w:eastAsia="it-IT"/>
        </w:rPr>
      </w:pPr>
      <w:r w:rsidRPr="00602BBA">
        <w:rPr>
          <w:rFonts w:ascii="Book Antiqua" w:eastAsia="Times New Roman" w:hAnsi="Book Antiqua" w:cs="Times New Roman"/>
          <w:lang w:eastAsia="it-IT"/>
        </w:rPr>
        <w:t>In fede</w:t>
      </w:r>
    </w:p>
    <w:p w14:paraId="55BE8836" w14:textId="2B078DA8" w:rsidR="007C49F4" w:rsidRPr="00602BBA" w:rsidRDefault="00425F6E" w:rsidP="004453DF">
      <w:pPr>
        <w:widowControl w:val="0"/>
        <w:spacing w:line="240" w:lineRule="auto"/>
        <w:ind w:left="5670"/>
        <w:jc w:val="center"/>
        <w:rPr>
          <w:rFonts w:ascii="Book Antiqua" w:hAnsi="Book Antiqua" w:cs="Arial"/>
        </w:rPr>
      </w:pPr>
      <w:r w:rsidRPr="00602BBA">
        <w:rPr>
          <w:rFonts w:ascii="Book Antiqua" w:eastAsia="Times New Roman" w:hAnsi="Book Antiqua" w:cs="Times New Roman"/>
          <w:lang w:eastAsia="it-IT"/>
        </w:rPr>
        <w:t>................................................</w:t>
      </w:r>
      <w:bookmarkEnd w:id="1"/>
    </w:p>
    <w:sectPr w:rsidR="007C49F4" w:rsidRPr="00602BBA" w:rsidSect="000041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2" w:right="1466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130E8" w14:textId="77777777" w:rsidR="000849EA" w:rsidRDefault="000849EA">
      <w:r>
        <w:separator/>
      </w:r>
    </w:p>
  </w:endnote>
  <w:endnote w:type="continuationSeparator" w:id="0">
    <w:p w14:paraId="36C3DEC8" w14:textId="77777777" w:rsidR="000849EA" w:rsidRDefault="0008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9EB2D" w14:textId="77777777" w:rsidR="00C85F59" w:rsidRDefault="00C85F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9014"/>
      <w:docPartObj>
        <w:docPartGallery w:val="Page Numbers (Bottom of Page)"/>
        <w:docPartUnique/>
      </w:docPartObj>
    </w:sdtPr>
    <w:sdtEndPr/>
    <w:sdtContent>
      <w:p w14:paraId="59C8B6E9" w14:textId="108B68AE" w:rsidR="00A64940" w:rsidRDefault="00D24FA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5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1DF871" w14:textId="77777777" w:rsidR="00C90B9C" w:rsidRPr="00D96F1F" w:rsidRDefault="00C90B9C" w:rsidP="00D96F1F">
    <w:pPr>
      <w:tabs>
        <w:tab w:val="left" w:pos="709"/>
        <w:tab w:val="left" w:pos="851"/>
        <w:tab w:val="left" w:pos="2694"/>
        <w:tab w:val="left" w:pos="4678"/>
        <w:tab w:val="left" w:pos="5245"/>
      </w:tabs>
      <w:ind w:left="539"/>
      <w:rPr>
        <w:rFonts w:ascii="Abadi MT Condensed Light" w:hAnsi="Abadi MT Condensed Light"/>
        <w:snapToGrid w:val="0"/>
        <w:color w:val="008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C2987" w14:textId="77777777" w:rsidR="00C85F59" w:rsidRDefault="00C85F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0DF18" w14:textId="77777777" w:rsidR="000849EA" w:rsidRDefault="000849EA">
      <w:r>
        <w:separator/>
      </w:r>
    </w:p>
  </w:footnote>
  <w:footnote w:type="continuationSeparator" w:id="0">
    <w:p w14:paraId="15DD4CA3" w14:textId="77777777" w:rsidR="000849EA" w:rsidRDefault="0008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93F14" w14:textId="77777777" w:rsidR="00C85F59" w:rsidRDefault="00C85F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87E60" w14:textId="718C3B25" w:rsidR="00EE4202" w:rsidRDefault="00EE4202">
    <w:pPr>
      <w:pStyle w:val="Intestazione"/>
    </w:pPr>
  </w:p>
  <w:p w14:paraId="5AD52122" w14:textId="77777777" w:rsidR="000041EF" w:rsidRDefault="000041EF" w:rsidP="00F357AA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</w:p>
  <w:p w14:paraId="3D6503A6" w14:textId="77777777" w:rsidR="002D2ED2" w:rsidRDefault="002D2ED2">
    <w:pPr>
      <w:pStyle w:val="Intestazione"/>
      <w:rPr>
        <w:b/>
        <w:sz w:val="16"/>
        <w:szCs w:val="16"/>
      </w:rPr>
    </w:pPr>
  </w:p>
  <w:p w14:paraId="6749B92A" w14:textId="77777777" w:rsidR="005D7106" w:rsidRDefault="005D710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D920" w14:textId="77777777" w:rsidR="00C85F59" w:rsidRDefault="00C85F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6AC0CFEC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</w:abstractNum>
  <w:abstractNum w:abstractNumId="1" w15:restartNumberingAfterBreak="0">
    <w:nsid w:val="00457A42"/>
    <w:multiLevelType w:val="hybridMultilevel"/>
    <w:tmpl w:val="A8B47B20"/>
    <w:lvl w:ilvl="0" w:tplc="1F58B78A">
      <w:start w:val="1"/>
      <w:numFmt w:val="decimal"/>
      <w:lvlText w:val="%1)"/>
      <w:lvlJc w:val="left"/>
      <w:pPr>
        <w:ind w:left="503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5C633CF"/>
    <w:multiLevelType w:val="hybridMultilevel"/>
    <w:tmpl w:val="8BE8CE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E4FC8"/>
    <w:multiLevelType w:val="hybridMultilevel"/>
    <w:tmpl w:val="D8A273C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2D6057"/>
    <w:multiLevelType w:val="hybridMultilevel"/>
    <w:tmpl w:val="7D30322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F3C68"/>
    <w:multiLevelType w:val="hybridMultilevel"/>
    <w:tmpl w:val="2ECCB862"/>
    <w:lvl w:ilvl="0" w:tplc="A55AF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1635"/>
    <w:multiLevelType w:val="hybridMultilevel"/>
    <w:tmpl w:val="DECCB582"/>
    <w:lvl w:ilvl="0" w:tplc="4612B10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43C95"/>
    <w:multiLevelType w:val="multilevel"/>
    <w:tmpl w:val="606694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8680B"/>
    <w:multiLevelType w:val="hybridMultilevel"/>
    <w:tmpl w:val="6C06AE8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2B3F36"/>
    <w:multiLevelType w:val="multilevel"/>
    <w:tmpl w:val="606694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91ADD"/>
    <w:multiLevelType w:val="hybridMultilevel"/>
    <w:tmpl w:val="23C822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90547"/>
    <w:multiLevelType w:val="hybridMultilevel"/>
    <w:tmpl w:val="44C8118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FE13C7"/>
    <w:multiLevelType w:val="hybridMultilevel"/>
    <w:tmpl w:val="FDFA004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157E6"/>
    <w:multiLevelType w:val="hybridMultilevel"/>
    <w:tmpl w:val="FEC8EE1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D5E88"/>
    <w:multiLevelType w:val="hybridMultilevel"/>
    <w:tmpl w:val="7E6A2A2A"/>
    <w:lvl w:ilvl="0" w:tplc="D6CCDAF4">
      <w:start w:val="3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 w15:restartNumberingAfterBreak="0">
    <w:nsid w:val="298F13EB"/>
    <w:multiLevelType w:val="hybridMultilevel"/>
    <w:tmpl w:val="FDA0A2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912E1"/>
    <w:multiLevelType w:val="hybridMultilevel"/>
    <w:tmpl w:val="150E2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A07F4"/>
    <w:multiLevelType w:val="hybridMultilevel"/>
    <w:tmpl w:val="A776EF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C7737"/>
    <w:multiLevelType w:val="hybridMultilevel"/>
    <w:tmpl w:val="52BA363E"/>
    <w:lvl w:ilvl="0" w:tplc="0410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9" w15:restartNumberingAfterBreak="0">
    <w:nsid w:val="40110FB9"/>
    <w:multiLevelType w:val="hybridMultilevel"/>
    <w:tmpl w:val="992CB4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93961"/>
    <w:multiLevelType w:val="hybridMultilevel"/>
    <w:tmpl w:val="73BA0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A7634"/>
    <w:multiLevelType w:val="hybridMultilevel"/>
    <w:tmpl w:val="06D43C82"/>
    <w:lvl w:ilvl="0" w:tplc="3FC4B8A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11625"/>
    <w:multiLevelType w:val="hybridMultilevel"/>
    <w:tmpl w:val="904ADF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E12C8"/>
    <w:multiLevelType w:val="multilevel"/>
    <w:tmpl w:val="5600D256"/>
    <w:lvl w:ilvl="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52034"/>
    <w:multiLevelType w:val="hybridMultilevel"/>
    <w:tmpl w:val="900201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81DFA"/>
    <w:multiLevelType w:val="hybridMultilevel"/>
    <w:tmpl w:val="4A4CC8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4713A"/>
    <w:multiLevelType w:val="multilevel"/>
    <w:tmpl w:val="3BE4FD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84E55"/>
    <w:multiLevelType w:val="hybridMultilevel"/>
    <w:tmpl w:val="C1B6F3C6"/>
    <w:lvl w:ilvl="0" w:tplc="3FC4B8A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E3AA4"/>
    <w:multiLevelType w:val="multilevel"/>
    <w:tmpl w:val="C7905A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26CCD"/>
    <w:multiLevelType w:val="hybridMultilevel"/>
    <w:tmpl w:val="7F7A0934"/>
    <w:lvl w:ilvl="0" w:tplc="0410000F">
      <w:start w:val="1"/>
      <w:numFmt w:val="decimal"/>
      <w:lvlText w:val="%1.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0" w15:restartNumberingAfterBreak="0">
    <w:nsid w:val="4D3234F1"/>
    <w:multiLevelType w:val="hybridMultilevel"/>
    <w:tmpl w:val="9CFCF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80D12"/>
    <w:multiLevelType w:val="hybridMultilevel"/>
    <w:tmpl w:val="41444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84E54"/>
    <w:multiLevelType w:val="multilevel"/>
    <w:tmpl w:val="79029DFE"/>
    <w:lvl w:ilvl="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D6995"/>
    <w:multiLevelType w:val="hybridMultilevel"/>
    <w:tmpl w:val="7FE87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40858"/>
    <w:multiLevelType w:val="hybridMultilevel"/>
    <w:tmpl w:val="5D804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23CD8"/>
    <w:multiLevelType w:val="multilevel"/>
    <w:tmpl w:val="BB900020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9041A"/>
    <w:multiLevelType w:val="multilevel"/>
    <w:tmpl w:val="3BE4FD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267B9"/>
    <w:multiLevelType w:val="hybridMultilevel"/>
    <w:tmpl w:val="3FE0E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02F87"/>
    <w:multiLevelType w:val="hybridMultilevel"/>
    <w:tmpl w:val="35824D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3E18BF"/>
    <w:multiLevelType w:val="hybridMultilevel"/>
    <w:tmpl w:val="1DF0CB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24FE8"/>
    <w:multiLevelType w:val="hybridMultilevel"/>
    <w:tmpl w:val="82800C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D64B4"/>
    <w:multiLevelType w:val="hybridMultilevel"/>
    <w:tmpl w:val="3EFEF2AA"/>
    <w:lvl w:ilvl="0" w:tplc="3FC4B8AA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1B6F4F"/>
    <w:multiLevelType w:val="hybridMultilevel"/>
    <w:tmpl w:val="150E2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4337C"/>
    <w:multiLevelType w:val="hybridMultilevel"/>
    <w:tmpl w:val="D3F2A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474B1"/>
    <w:multiLevelType w:val="multilevel"/>
    <w:tmpl w:val="F9DC242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47FB3"/>
    <w:multiLevelType w:val="hybridMultilevel"/>
    <w:tmpl w:val="17AEE006"/>
    <w:lvl w:ilvl="0" w:tplc="0F8E0794">
      <w:start w:val="9"/>
      <w:numFmt w:val="decimal"/>
      <w:lvlText w:val="%1."/>
      <w:lvlJc w:val="left"/>
      <w:pPr>
        <w:ind w:left="720" w:hanging="360"/>
      </w:pPr>
      <w:rPr>
        <w:rFonts w:ascii="Book Antiqua" w:hAnsi="Book Antiqua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29"/>
  </w:num>
  <w:num w:numId="5">
    <w:abstractNumId w:val="33"/>
  </w:num>
  <w:num w:numId="6">
    <w:abstractNumId w:val="34"/>
  </w:num>
  <w:num w:numId="7">
    <w:abstractNumId w:val="24"/>
  </w:num>
  <w:num w:numId="8">
    <w:abstractNumId w:val="40"/>
  </w:num>
  <w:num w:numId="9">
    <w:abstractNumId w:val="5"/>
  </w:num>
  <w:num w:numId="10">
    <w:abstractNumId w:val="20"/>
  </w:num>
  <w:num w:numId="11">
    <w:abstractNumId w:val="42"/>
  </w:num>
  <w:num w:numId="12">
    <w:abstractNumId w:val="16"/>
  </w:num>
  <w:num w:numId="13">
    <w:abstractNumId w:val="22"/>
  </w:num>
  <w:num w:numId="14">
    <w:abstractNumId w:val="25"/>
  </w:num>
  <w:num w:numId="15">
    <w:abstractNumId w:val="38"/>
  </w:num>
  <w:num w:numId="16">
    <w:abstractNumId w:val="2"/>
  </w:num>
  <w:num w:numId="17">
    <w:abstractNumId w:val="8"/>
  </w:num>
  <w:num w:numId="18">
    <w:abstractNumId w:val="30"/>
  </w:num>
  <w:num w:numId="19">
    <w:abstractNumId w:val="14"/>
  </w:num>
  <w:num w:numId="20">
    <w:abstractNumId w:val="6"/>
  </w:num>
  <w:num w:numId="21">
    <w:abstractNumId w:val="1"/>
  </w:num>
  <w:num w:numId="22">
    <w:abstractNumId w:val="43"/>
  </w:num>
  <w:num w:numId="23">
    <w:abstractNumId w:val="37"/>
  </w:num>
  <w:num w:numId="24">
    <w:abstractNumId w:val="13"/>
  </w:num>
  <w:num w:numId="25">
    <w:abstractNumId w:val="17"/>
  </w:num>
  <w:num w:numId="26">
    <w:abstractNumId w:val="10"/>
  </w:num>
  <w:num w:numId="27">
    <w:abstractNumId w:val="19"/>
  </w:num>
  <w:num w:numId="28">
    <w:abstractNumId w:val="15"/>
  </w:num>
  <w:num w:numId="29">
    <w:abstractNumId w:val="39"/>
  </w:num>
  <w:num w:numId="30">
    <w:abstractNumId w:val="0"/>
  </w:num>
  <w:num w:numId="31">
    <w:abstractNumId w:val="41"/>
  </w:num>
  <w:num w:numId="32">
    <w:abstractNumId w:val="11"/>
  </w:num>
  <w:num w:numId="33">
    <w:abstractNumId w:val="44"/>
  </w:num>
  <w:num w:numId="34">
    <w:abstractNumId w:val="45"/>
  </w:num>
  <w:num w:numId="35">
    <w:abstractNumId w:val="27"/>
  </w:num>
  <w:num w:numId="36">
    <w:abstractNumId w:val="31"/>
  </w:num>
  <w:num w:numId="37">
    <w:abstractNumId w:val="21"/>
  </w:num>
  <w:num w:numId="38">
    <w:abstractNumId w:val="26"/>
  </w:num>
  <w:num w:numId="39">
    <w:abstractNumId w:val="35"/>
  </w:num>
  <w:num w:numId="40">
    <w:abstractNumId w:val="28"/>
  </w:num>
  <w:num w:numId="41">
    <w:abstractNumId w:val="32"/>
  </w:num>
  <w:num w:numId="42">
    <w:abstractNumId w:val="23"/>
  </w:num>
  <w:num w:numId="43">
    <w:abstractNumId w:val="9"/>
  </w:num>
  <w:num w:numId="44">
    <w:abstractNumId w:val="36"/>
  </w:num>
  <w:num w:numId="45">
    <w:abstractNumId w:val="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A6"/>
    <w:rsid w:val="000041EF"/>
    <w:rsid w:val="00014A0C"/>
    <w:rsid w:val="000152BD"/>
    <w:rsid w:val="0002169A"/>
    <w:rsid w:val="00033E08"/>
    <w:rsid w:val="00063189"/>
    <w:rsid w:val="00070065"/>
    <w:rsid w:val="000755E9"/>
    <w:rsid w:val="0007640D"/>
    <w:rsid w:val="000849EA"/>
    <w:rsid w:val="000A40AB"/>
    <w:rsid w:val="000A6FD4"/>
    <w:rsid w:val="000C1709"/>
    <w:rsid w:val="000C2C88"/>
    <w:rsid w:val="000E33A0"/>
    <w:rsid w:val="000F16A9"/>
    <w:rsid w:val="000F749A"/>
    <w:rsid w:val="00120359"/>
    <w:rsid w:val="001221E0"/>
    <w:rsid w:val="001306D7"/>
    <w:rsid w:val="00145565"/>
    <w:rsid w:val="001523EE"/>
    <w:rsid w:val="001542C4"/>
    <w:rsid w:val="00156C6C"/>
    <w:rsid w:val="00163782"/>
    <w:rsid w:val="00174FFE"/>
    <w:rsid w:val="00183368"/>
    <w:rsid w:val="001A4C75"/>
    <w:rsid w:val="001A5690"/>
    <w:rsid w:val="001B76CA"/>
    <w:rsid w:val="001D5F1E"/>
    <w:rsid w:val="001D6C7F"/>
    <w:rsid w:val="001E05C2"/>
    <w:rsid w:val="001E1B3D"/>
    <w:rsid w:val="001F2BE8"/>
    <w:rsid w:val="001F740E"/>
    <w:rsid w:val="00206837"/>
    <w:rsid w:val="00206A97"/>
    <w:rsid w:val="00210A79"/>
    <w:rsid w:val="00213337"/>
    <w:rsid w:val="00225F23"/>
    <w:rsid w:val="00230D9F"/>
    <w:rsid w:val="00234F7C"/>
    <w:rsid w:val="00237BDA"/>
    <w:rsid w:val="00250888"/>
    <w:rsid w:val="00251EE8"/>
    <w:rsid w:val="00267B28"/>
    <w:rsid w:val="002752D8"/>
    <w:rsid w:val="0028027F"/>
    <w:rsid w:val="00280BE2"/>
    <w:rsid w:val="002A281D"/>
    <w:rsid w:val="002C098F"/>
    <w:rsid w:val="002C1E6D"/>
    <w:rsid w:val="002D2ED2"/>
    <w:rsid w:val="002E6244"/>
    <w:rsid w:val="002E7CEC"/>
    <w:rsid w:val="002F31CB"/>
    <w:rsid w:val="0030540F"/>
    <w:rsid w:val="00362DE0"/>
    <w:rsid w:val="003813B9"/>
    <w:rsid w:val="003930B5"/>
    <w:rsid w:val="003C4673"/>
    <w:rsid w:val="003D4253"/>
    <w:rsid w:val="003D4A4B"/>
    <w:rsid w:val="003E2A27"/>
    <w:rsid w:val="003F7B62"/>
    <w:rsid w:val="00400DD8"/>
    <w:rsid w:val="0040388A"/>
    <w:rsid w:val="00425F6E"/>
    <w:rsid w:val="00435574"/>
    <w:rsid w:val="0044109D"/>
    <w:rsid w:val="004453DF"/>
    <w:rsid w:val="00450F65"/>
    <w:rsid w:val="004671F4"/>
    <w:rsid w:val="004C107A"/>
    <w:rsid w:val="004D501E"/>
    <w:rsid w:val="004D571F"/>
    <w:rsid w:val="004E6CEF"/>
    <w:rsid w:val="00511259"/>
    <w:rsid w:val="005148D7"/>
    <w:rsid w:val="005162A2"/>
    <w:rsid w:val="00561C37"/>
    <w:rsid w:val="00561FDB"/>
    <w:rsid w:val="00566053"/>
    <w:rsid w:val="00582446"/>
    <w:rsid w:val="005A32DF"/>
    <w:rsid w:val="005B5194"/>
    <w:rsid w:val="005C6615"/>
    <w:rsid w:val="005D4A27"/>
    <w:rsid w:val="005D7106"/>
    <w:rsid w:val="005E25A9"/>
    <w:rsid w:val="005E4B26"/>
    <w:rsid w:val="00602BBA"/>
    <w:rsid w:val="006046AA"/>
    <w:rsid w:val="006369F9"/>
    <w:rsid w:val="00647FEC"/>
    <w:rsid w:val="00675F60"/>
    <w:rsid w:val="00680283"/>
    <w:rsid w:val="00682AAE"/>
    <w:rsid w:val="00696E38"/>
    <w:rsid w:val="006B6D17"/>
    <w:rsid w:val="006C1C92"/>
    <w:rsid w:val="006C5B2B"/>
    <w:rsid w:val="006C7534"/>
    <w:rsid w:val="006E202C"/>
    <w:rsid w:val="0071077A"/>
    <w:rsid w:val="00722DF1"/>
    <w:rsid w:val="00750746"/>
    <w:rsid w:val="007555B4"/>
    <w:rsid w:val="00781D71"/>
    <w:rsid w:val="007A2D1A"/>
    <w:rsid w:val="007A3973"/>
    <w:rsid w:val="007B1A07"/>
    <w:rsid w:val="007B4650"/>
    <w:rsid w:val="007B4843"/>
    <w:rsid w:val="007B5C91"/>
    <w:rsid w:val="007C49F4"/>
    <w:rsid w:val="007D6D01"/>
    <w:rsid w:val="007D7DD6"/>
    <w:rsid w:val="007E2DD2"/>
    <w:rsid w:val="00805C73"/>
    <w:rsid w:val="00806BCC"/>
    <w:rsid w:val="00816E84"/>
    <w:rsid w:val="00835B4C"/>
    <w:rsid w:val="008362AF"/>
    <w:rsid w:val="00836CBD"/>
    <w:rsid w:val="00846192"/>
    <w:rsid w:val="008473B8"/>
    <w:rsid w:val="00850F84"/>
    <w:rsid w:val="00852AB1"/>
    <w:rsid w:val="008569FB"/>
    <w:rsid w:val="00866AE7"/>
    <w:rsid w:val="0087036B"/>
    <w:rsid w:val="008826D8"/>
    <w:rsid w:val="00891884"/>
    <w:rsid w:val="008A10D3"/>
    <w:rsid w:val="008A330F"/>
    <w:rsid w:val="008B0D51"/>
    <w:rsid w:val="008B40FB"/>
    <w:rsid w:val="008B452E"/>
    <w:rsid w:val="008B7EE3"/>
    <w:rsid w:val="008C1E77"/>
    <w:rsid w:val="008E47BA"/>
    <w:rsid w:val="008E7EA1"/>
    <w:rsid w:val="008F75FA"/>
    <w:rsid w:val="0090081E"/>
    <w:rsid w:val="009023DB"/>
    <w:rsid w:val="00923FCC"/>
    <w:rsid w:val="009339A5"/>
    <w:rsid w:val="0094270A"/>
    <w:rsid w:val="009508B1"/>
    <w:rsid w:val="00952255"/>
    <w:rsid w:val="009523A5"/>
    <w:rsid w:val="0096546B"/>
    <w:rsid w:val="00972E39"/>
    <w:rsid w:val="00994D87"/>
    <w:rsid w:val="009B2ACE"/>
    <w:rsid w:val="009B674B"/>
    <w:rsid w:val="009C519B"/>
    <w:rsid w:val="009D0A87"/>
    <w:rsid w:val="009E26C6"/>
    <w:rsid w:val="009E7829"/>
    <w:rsid w:val="00A04E32"/>
    <w:rsid w:val="00A051A4"/>
    <w:rsid w:val="00A13CA7"/>
    <w:rsid w:val="00A233DE"/>
    <w:rsid w:val="00A30CEB"/>
    <w:rsid w:val="00A30D33"/>
    <w:rsid w:val="00A64940"/>
    <w:rsid w:val="00A67E95"/>
    <w:rsid w:val="00A90EE5"/>
    <w:rsid w:val="00A93C63"/>
    <w:rsid w:val="00A941AA"/>
    <w:rsid w:val="00AA4F91"/>
    <w:rsid w:val="00AA5C71"/>
    <w:rsid w:val="00AA794E"/>
    <w:rsid w:val="00AB7965"/>
    <w:rsid w:val="00AC464E"/>
    <w:rsid w:val="00AD447E"/>
    <w:rsid w:val="00AD5445"/>
    <w:rsid w:val="00AE61EC"/>
    <w:rsid w:val="00B07A24"/>
    <w:rsid w:val="00B100F4"/>
    <w:rsid w:val="00B15EA3"/>
    <w:rsid w:val="00B20788"/>
    <w:rsid w:val="00B22CA6"/>
    <w:rsid w:val="00B303DC"/>
    <w:rsid w:val="00B765A9"/>
    <w:rsid w:val="00BA4D26"/>
    <w:rsid w:val="00BB7DE7"/>
    <w:rsid w:val="00BD4ABB"/>
    <w:rsid w:val="00BE2ABA"/>
    <w:rsid w:val="00C07A1A"/>
    <w:rsid w:val="00C17B5D"/>
    <w:rsid w:val="00C2231E"/>
    <w:rsid w:val="00C23A81"/>
    <w:rsid w:val="00C3150B"/>
    <w:rsid w:val="00C70A0A"/>
    <w:rsid w:val="00C85F59"/>
    <w:rsid w:val="00C90B9C"/>
    <w:rsid w:val="00C943FA"/>
    <w:rsid w:val="00C9448F"/>
    <w:rsid w:val="00CB02A2"/>
    <w:rsid w:val="00CD010D"/>
    <w:rsid w:val="00CE7D8A"/>
    <w:rsid w:val="00D07D85"/>
    <w:rsid w:val="00D23BBD"/>
    <w:rsid w:val="00D24FA2"/>
    <w:rsid w:val="00D416EC"/>
    <w:rsid w:val="00D60151"/>
    <w:rsid w:val="00D6645C"/>
    <w:rsid w:val="00D73A36"/>
    <w:rsid w:val="00D82DE4"/>
    <w:rsid w:val="00D86351"/>
    <w:rsid w:val="00D86B60"/>
    <w:rsid w:val="00D96F1F"/>
    <w:rsid w:val="00DB4298"/>
    <w:rsid w:val="00DE3649"/>
    <w:rsid w:val="00DF0050"/>
    <w:rsid w:val="00E10EBF"/>
    <w:rsid w:val="00E237B5"/>
    <w:rsid w:val="00E23C84"/>
    <w:rsid w:val="00E24E22"/>
    <w:rsid w:val="00E261C7"/>
    <w:rsid w:val="00E36C0F"/>
    <w:rsid w:val="00E41356"/>
    <w:rsid w:val="00E465E1"/>
    <w:rsid w:val="00E511F8"/>
    <w:rsid w:val="00E622FD"/>
    <w:rsid w:val="00E64EB3"/>
    <w:rsid w:val="00E73BE2"/>
    <w:rsid w:val="00E821F7"/>
    <w:rsid w:val="00E907A9"/>
    <w:rsid w:val="00E93304"/>
    <w:rsid w:val="00E958B0"/>
    <w:rsid w:val="00EC0D9B"/>
    <w:rsid w:val="00EC5050"/>
    <w:rsid w:val="00EE0917"/>
    <w:rsid w:val="00EE4202"/>
    <w:rsid w:val="00EE4DC0"/>
    <w:rsid w:val="00EF1308"/>
    <w:rsid w:val="00F109F0"/>
    <w:rsid w:val="00F11981"/>
    <w:rsid w:val="00F155DD"/>
    <w:rsid w:val="00F319B5"/>
    <w:rsid w:val="00F357AA"/>
    <w:rsid w:val="00F404D6"/>
    <w:rsid w:val="00F53706"/>
    <w:rsid w:val="00F75BD2"/>
    <w:rsid w:val="00F75C62"/>
    <w:rsid w:val="00F96FC2"/>
    <w:rsid w:val="00FA52EC"/>
    <w:rsid w:val="00FB3495"/>
    <w:rsid w:val="00FB4B97"/>
    <w:rsid w:val="00FD1B0F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46A2CA"/>
  <w15:docId w15:val="{290C5249-48FC-4C29-93BF-9D444571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4940"/>
    <w:pPr>
      <w:spacing w:line="36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051A4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48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D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1B76CA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B76CA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A330F"/>
    <w:rPr>
      <w:color w:val="0000FF"/>
      <w:u w:val="single"/>
    </w:rPr>
  </w:style>
  <w:style w:type="character" w:styleId="Numeropagina">
    <w:name w:val="page number"/>
    <w:basedOn w:val="Carpredefinitoparagrafo"/>
    <w:rsid w:val="00CD010D"/>
  </w:style>
  <w:style w:type="paragraph" w:styleId="Testofumetto">
    <w:name w:val="Balloon Text"/>
    <w:basedOn w:val="Normale"/>
    <w:semiHidden/>
    <w:rsid w:val="005162A2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PidipaginaCarattere">
    <w:name w:val="Piè di pagina Carattere"/>
    <w:link w:val="Pidipagina"/>
    <w:uiPriority w:val="99"/>
    <w:rsid w:val="00D96F1F"/>
    <w:rPr>
      <w:sz w:val="24"/>
      <w:szCs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uiPriority w:val="99"/>
    <w:rsid w:val="00E958B0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E958B0"/>
    <w:rPr>
      <w:sz w:val="24"/>
      <w:szCs w:val="24"/>
    </w:rPr>
  </w:style>
  <w:style w:type="paragraph" w:customStyle="1" w:styleId="Default">
    <w:name w:val="Default"/>
    <w:rsid w:val="00E958B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D4253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0">
    <w:name w:val="default"/>
    <w:basedOn w:val="Normale"/>
    <w:rsid w:val="006046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051A4"/>
    <w:rPr>
      <w:sz w:val="48"/>
      <w:szCs w:val="48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1A4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6C7534"/>
  </w:style>
  <w:style w:type="character" w:customStyle="1" w:styleId="e24kjd">
    <w:name w:val="e24kjd"/>
    <w:basedOn w:val="Carpredefinitoparagrafo"/>
    <w:qFormat/>
    <w:rsid w:val="006C7534"/>
  </w:style>
  <w:style w:type="paragraph" w:styleId="Testocommento">
    <w:name w:val="annotation text"/>
    <w:basedOn w:val="Normale"/>
    <w:link w:val="TestocommentoCarattere"/>
    <w:qFormat/>
    <w:rsid w:val="006C753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6C7534"/>
    <w:rPr>
      <w:rFonts w:asciiTheme="minorHAnsi" w:eastAsiaTheme="minorHAnsi" w:hAnsiTheme="minorHAnsi" w:cstheme="minorBidi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C7534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7534"/>
    <w:pPr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7534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pa.sicilia.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TTORE\Downloads\Modello%20carta%20intestata%20NUOV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8066-C698-437C-AECC-2A665D12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NUOVO</Template>
  <TotalTime>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Silvana Rotondo</cp:lastModifiedBy>
  <cp:revision>2</cp:revision>
  <cp:lastPrinted>2021-08-03T12:10:00Z</cp:lastPrinted>
  <dcterms:created xsi:type="dcterms:W3CDTF">2021-09-20T07:13:00Z</dcterms:created>
  <dcterms:modified xsi:type="dcterms:W3CDTF">2021-09-20T07:13:00Z</dcterms:modified>
</cp:coreProperties>
</file>