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B0A54" w:rsidRPr="00EB0A54" w:rsidRDefault="00EB0A54" w:rsidP="00EB0A54">
      <w:pPr>
        <w:jc w:val="right"/>
        <w:rPr>
          <w:b/>
          <w:sz w:val="24"/>
          <w:szCs w:val="24"/>
        </w:rPr>
      </w:pPr>
      <w:r w:rsidRPr="00EB0A54">
        <w:rPr>
          <w:b/>
          <w:sz w:val="24"/>
          <w:szCs w:val="24"/>
        </w:rPr>
        <w:t>Allegato A</w:t>
      </w:r>
    </w:p>
    <w:p w:rsidR="00EB0A54" w:rsidRPr="00EB0A54" w:rsidRDefault="00EB0A54" w:rsidP="00EB0A54">
      <w:pPr>
        <w:jc w:val="right"/>
        <w:rPr>
          <w:b/>
          <w:sz w:val="24"/>
          <w:szCs w:val="24"/>
        </w:rPr>
      </w:pPr>
    </w:p>
    <w:p w:rsidR="00EB0A54" w:rsidRPr="00EB0A54" w:rsidRDefault="00814DA3" w:rsidP="00EB0A5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198pt;margin-top:-54pt;width:315pt;height:27pt;z-index:251662848" filled="f" stroked="f">
            <v:textbox>
              <w:txbxContent>
                <w:p w:rsidR="00FB55EE" w:rsidRPr="00F8624E" w:rsidRDefault="00FB55EE" w:rsidP="00EB0A54"/>
              </w:txbxContent>
            </v:textbox>
          </v:shape>
        </w:pict>
      </w:r>
      <w:r w:rsidR="00EB0A54" w:rsidRPr="00EB0A54">
        <w:rPr>
          <w:b/>
          <w:sz w:val="24"/>
          <w:szCs w:val="24"/>
        </w:rPr>
        <w:t>ELENCO INDIRIZZI</w:t>
      </w:r>
    </w:p>
    <w:p w:rsidR="00EB0A54" w:rsidRPr="00EB0A54" w:rsidRDefault="00EB0A54" w:rsidP="00EB0A54">
      <w:pPr>
        <w:tabs>
          <w:tab w:val="left" w:pos="1418"/>
        </w:tabs>
        <w:ind w:left="1276" w:right="284" w:firstLine="425"/>
        <w:jc w:val="both"/>
        <w:rPr>
          <w:sz w:val="24"/>
          <w:szCs w:val="24"/>
        </w:rPr>
      </w:pPr>
    </w:p>
    <w:p w:rsidR="00990155" w:rsidRDefault="00990155" w:rsidP="00990155">
      <w:pPr>
        <w:spacing w:after="12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DIPARTIMENTO PROTEZIONE CIVILE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B96851">
        <w:rPr>
          <w:b/>
          <w:bCs/>
          <w:sz w:val="24"/>
          <w:szCs w:val="24"/>
        </w:rPr>
        <w:t>=</w:t>
      </w:r>
      <w:r w:rsidRPr="00607560">
        <w:rPr>
          <w:b/>
          <w:bCs/>
          <w:sz w:val="24"/>
          <w:szCs w:val="24"/>
        </w:rPr>
        <w:t>ROMA=</w:t>
      </w:r>
    </w:p>
    <w:p w:rsidR="00EB0A54" w:rsidRPr="00EB0A54" w:rsidRDefault="00EB0A54" w:rsidP="00EB0A54">
      <w:pPr>
        <w:spacing w:after="120"/>
        <w:rPr>
          <w:b/>
          <w:sz w:val="24"/>
          <w:szCs w:val="24"/>
        </w:rPr>
      </w:pPr>
    </w:p>
    <w:p w:rsidR="00EB0A54" w:rsidRDefault="00EB0A54" w:rsidP="00EB0A54">
      <w:pPr>
        <w:spacing w:after="120"/>
        <w:ind w:right="-77"/>
        <w:rPr>
          <w:b/>
          <w:bCs/>
          <w:sz w:val="24"/>
          <w:szCs w:val="24"/>
        </w:rPr>
      </w:pPr>
      <w:r w:rsidRPr="00EB0A54">
        <w:rPr>
          <w:b/>
          <w:bCs/>
          <w:sz w:val="24"/>
          <w:szCs w:val="24"/>
        </w:rPr>
        <w:t xml:space="preserve">CNR - ISTITUTO </w:t>
      </w:r>
      <w:proofErr w:type="spellStart"/>
      <w:r w:rsidRPr="00EB0A54">
        <w:rPr>
          <w:b/>
          <w:bCs/>
          <w:sz w:val="24"/>
          <w:szCs w:val="24"/>
        </w:rPr>
        <w:t>DI</w:t>
      </w:r>
      <w:proofErr w:type="spellEnd"/>
      <w:r w:rsidRPr="00EB0A54">
        <w:rPr>
          <w:b/>
          <w:bCs/>
          <w:sz w:val="24"/>
          <w:szCs w:val="24"/>
        </w:rPr>
        <w:t xml:space="preserve"> SCIENZE DELL'ATMOSFERA E DEL CLIMA </w:t>
      </w:r>
      <w:r w:rsidRPr="00EB0A54">
        <w:rPr>
          <w:b/>
          <w:bCs/>
          <w:sz w:val="24"/>
          <w:szCs w:val="24"/>
        </w:rPr>
        <w:tab/>
      </w:r>
      <w:r w:rsidRPr="00EB0A54">
        <w:rPr>
          <w:b/>
          <w:bCs/>
          <w:sz w:val="24"/>
          <w:szCs w:val="24"/>
        </w:rPr>
        <w:tab/>
        <w:t>=BOLOGNA=</w:t>
      </w:r>
    </w:p>
    <w:p w:rsidR="00EB0A54" w:rsidRPr="00EB0A54" w:rsidRDefault="00EB0A54" w:rsidP="00EB0A54">
      <w:pPr>
        <w:spacing w:after="120"/>
        <w:ind w:right="-77"/>
        <w:rPr>
          <w:b/>
          <w:bCs/>
          <w:sz w:val="24"/>
          <w:szCs w:val="24"/>
        </w:rPr>
      </w:pPr>
    </w:p>
    <w:p w:rsidR="00EB0A54" w:rsidRDefault="00EB0A54" w:rsidP="00EB0A54">
      <w:pPr>
        <w:spacing w:after="120"/>
        <w:ind w:right="-77"/>
        <w:rPr>
          <w:b/>
          <w:bCs/>
          <w:sz w:val="24"/>
          <w:szCs w:val="24"/>
        </w:rPr>
      </w:pPr>
      <w:r w:rsidRPr="00EB0A54">
        <w:rPr>
          <w:b/>
          <w:bCs/>
          <w:sz w:val="24"/>
          <w:szCs w:val="24"/>
        </w:rPr>
        <w:t xml:space="preserve">CNR - ISTITUTO </w:t>
      </w:r>
      <w:proofErr w:type="spellStart"/>
      <w:r w:rsidRPr="00EB0A54">
        <w:rPr>
          <w:b/>
          <w:bCs/>
          <w:sz w:val="24"/>
          <w:szCs w:val="24"/>
        </w:rPr>
        <w:t>DI</w:t>
      </w:r>
      <w:proofErr w:type="spellEnd"/>
      <w:r w:rsidRPr="00EB0A54">
        <w:rPr>
          <w:b/>
          <w:bCs/>
          <w:sz w:val="24"/>
          <w:szCs w:val="24"/>
        </w:rPr>
        <w:t xml:space="preserve"> SCIENZE DELL'ATMOSFERA E DEL CLIMA</w:t>
      </w:r>
      <w:r w:rsidRPr="00EB0A54">
        <w:rPr>
          <w:b/>
          <w:bCs/>
          <w:sz w:val="24"/>
          <w:szCs w:val="24"/>
        </w:rPr>
        <w:tab/>
      </w:r>
      <w:r w:rsidRPr="00EB0A54">
        <w:rPr>
          <w:b/>
          <w:bCs/>
          <w:sz w:val="24"/>
          <w:szCs w:val="24"/>
        </w:rPr>
        <w:tab/>
        <w:t>=ROMA=</w:t>
      </w:r>
    </w:p>
    <w:p w:rsidR="00EB0A54" w:rsidRPr="00EB0A54" w:rsidRDefault="00EB0A54" w:rsidP="00EB0A54">
      <w:pPr>
        <w:spacing w:after="120"/>
        <w:ind w:right="-77"/>
        <w:rPr>
          <w:b/>
          <w:sz w:val="24"/>
          <w:szCs w:val="24"/>
        </w:rPr>
      </w:pPr>
    </w:p>
    <w:p w:rsidR="00EB0A54" w:rsidRDefault="00EB0A54" w:rsidP="00EB0A54">
      <w:pPr>
        <w:spacing w:after="120"/>
        <w:ind w:right="-77"/>
        <w:rPr>
          <w:b/>
          <w:sz w:val="24"/>
          <w:szCs w:val="24"/>
        </w:rPr>
      </w:pPr>
      <w:r w:rsidRPr="00EB0A54">
        <w:rPr>
          <w:b/>
          <w:sz w:val="24"/>
          <w:szCs w:val="24"/>
        </w:rPr>
        <w:t xml:space="preserve">CNR - ISTITUTO </w:t>
      </w:r>
      <w:proofErr w:type="spellStart"/>
      <w:r w:rsidRPr="00EB0A54">
        <w:rPr>
          <w:b/>
          <w:sz w:val="24"/>
          <w:szCs w:val="24"/>
        </w:rPr>
        <w:t>DI</w:t>
      </w:r>
      <w:proofErr w:type="spellEnd"/>
      <w:r w:rsidRPr="00EB0A54">
        <w:rPr>
          <w:b/>
          <w:sz w:val="24"/>
          <w:szCs w:val="24"/>
        </w:rPr>
        <w:t xml:space="preserve"> METODOLOGIE PER L'ANALISI AMBIENTALE </w:t>
      </w:r>
      <w:r w:rsidRPr="00EB0A54">
        <w:rPr>
          <w:b/>
          <w:sz w:val="24"/>
          <w:szCs w:val="24"/>
        </w:rPr>
        <w:tab/>
      </w:r>
      <w:r w:rsidRPr="00EB0A54">
        <w:rPr>
          <w:b/>
          <w:sz w:val="24"/>
          <w:szCs w:val="24"/>
        </w:rPr>
        <w:tab/>
        <w:t>=POTENZA=</w:t>
      </w:r>
    </w:p>
    <w:p w:rsidR="002A629F" w:rsidRDefault="002A629F" w:rsidP="00EB0A54">
      <w:pPr>
        <w:spacing w:after="120"/>
        <w:ind w:right="-77"/>
        <w:rPr>
          <w:b/>
          <w:sz w:val="24"/>
          <w:szCs w:val="24"/>
        </w:rPr>
      </w:pPr>
    </w:p>
    <w:p w:rsidR="002A629F" w:rsidRDefault="002A629F" w:rsidP="00EB0A54">
      <w:pPr>
        <w:spacing w:after="120"/>
        <w:ind w:right="-7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CNR – ISTITUTO 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RICERCA PER LA PROTEZIONE IDRO-GEOLOGICA   =PERUGIA=</w:t>
      </w:r>
    </w:p>
    <w:p w:rsidR="002A629F" w:rsidRDefault="002A629F" w:rsidP="00EB0A54">
      <w:pPr>
        <w:spacing w:after="120"/>
        <w:ind w:right="-77"/>
        <w:rPr>
          <w:b/>
          <w:sz w:val="24"/>
          <w:szCs w:val="24"/>
        </w:rPr>
      </w:pPr>
    </w:p>
    <w:p w:rsidR="003578C8" w:rsidRDefault="003578C8" w:rsidP="003578C8">
      <w:pPr>
        <w:spacing w:after="120"/>
        <w:ind w:right="-77"/>
        <w:rPr>
          <w:b/>
          <w:sz w:val="24"/>
          <w:szCs w:val="24"/>
        </w:rPr>
      </w:pPr>
      <w:r>
        <w:rPr>
          <w:b/>
          <w:sz w:val="24"/>
          <w:szCs w:val="24"/>
        </w:rPr>
        <w:t>CNR – ISTITUTO  SCIENZE MARINE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=VENEZIA=</w:t>
      </w:r>
    </w:p>
    <w:p w:rsidR="003578C8" w:rsidRDefault="003578C8" w:rsidP="00EB0A54">
      <w:pPr>
        <w:spacing w:after="120"/>
        <w:ind w:right="-77"/>
        <w:rPr>
          <w:b/>
          <w:sz w:val="24"/>
          <w:szCs w:val="24"/>
        </w:rPr>
      </w:pPr>
    </w:p>
    <w:p w:rsidR="002A629F" w:rsidRDefault="002A629F" w:rsidP="00EB0A54">
      <w:pPr>
        <w:spacing w:after="120"/>
        <w:ind w:right="-7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CENTRO INTERNAZIONALE MONITORAGGIO AMBIENTALE </w:t>
      </w:r>
      <w:r w:rsidR="003578C8">
        <w:rPr>
          <w:b/>
          <w:sz w:val="24"/>
          <w:szCs w:val="24"/>
        </w:rPr>
        <w:tab/>
      </w:r>
      <w:r w:rsidR="003578C8">
        <w:rPr>
          <w:b/>
          <w:sz w:val="24"/>
          <w:szCs w:val="24"/>
        </w:rPr>
        <w:tab/>
      </w:r>
      <w:r>
        <w:rPr>
          <w:b/>
          <w:sz w:val="24"/>
          <w:szCs w:val="24"/>
        </w:rPr>
        <w:t>=SAVONA=</w:t>
      </w:r>
    </w:p>
    <w:p w:rsidR="00EB0A54" w:rsidRPr="00EB0A54" w:rsidRDefault="00EB0A54" w:rsidP="00EB0A54">
      <w:pPr>
        <w:spacing w:after="120"/>
        <w:ind w:right="-77"/>
        <w:rPr>
          <w:b/>
          <w:sz w:val="24"/>
          <w:szCs w:val="24"/>
        </w:rPr>
      </w:pPr>
    </w:p>
    <w:p w:rsidR="00EB0A54" w:rsidRDefault="00011385" w:rsidP="00EB0A54">
      <w:pPr>
        <w:spacing w:after="120"/>
        <w:ind w:right="-77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CINFAI -  </w:t>
      </w:r>
      <w:r w:rsidR="00EB0A54" w:rsidRPr="00EB0A54">
        <w:rPr>
          <w:b/>
          <w:bCs/>
          <w:iCs/>
          <w:sz w:val="24"/>
          <w:szCs w:val="24"/>
        </w:rPr>
        <w:t>CONSORZIO NAZIONALE INTERUNIVERSITARIO PER LA FISICA DELLE ATMOSFERE E DELLE IDROSFERE</w:t>
      </w:r>
      <w:r w:rsidR="00EB0A54" w:rsidRPr="00EB0A54">
        <w:rPr>
          <w:b/>
          <w:bCs/>
          <w:iCs/>
          <w:sz w:val="24"/>
          <w:szCs w:val="24"/>
        </w:rPr>
        <w:tab/>
      </w:r>
      <w:r w:rsidR="00EB0A54" w:rsidRPr="00EB0A54">
        <w:rPr>
          <w:b/>
          <w:bCs/>
          <w:iCs/>
          <w:sz w:val="24"/>
          <w:szCs w:val="24"/>
        </w:rPr>
        <w:tab/>
      </w:r>
      <w:r w:rsidR="00EB0A54">
        <w:rPr>
          <w:b/>
          <w:bCs/>
          <w:iCs/>
          <w:sz w:val="24"/>
          <w:szCs w:val="24"/>
        </w:rPr>
        <w:tab/>
      </w:r>
      <w:r w:rsidR="00EB0A54" w:rsidRPr="00EB0A54">
        <w:rPr>
          <w:b/>
          <w:bCs/>
          <w:iCs/>
          <w:sz w:val="24"/>
          <w:szCs w:val="24"/>
        </w:rPr>
        <w:tab/>
      </w:r>
      <w:r w:rsidR="00EB0A54" w:rsidRPr="00EB0A54">
        <w:rPr>
          <w:b/>
          <w:bCs/>
          <w:iCs/>
          <w:sz w:val="24"/>
          <w:szCs w:val="24"/>
        </w:rPr>
        <w:tab/>
        <w:t xml:space="preserve">          </w:t>
      </w:r>
      <w:r w:rsidR="00EB0A54">
        <w:rPr>
          <w:b/>
          <w:bCs/>
          <w:iCs/>
          <w:sz w:val="24"/>
          <w:szCs w:val="24"/>
        </w:rPr>
        <w:t xml:space="preserve">        </w:t>
      </w:r>
      <w:r w:rsidR="00EB0A54" w:rsidRPr="00EB0A54">
        <w:rPr>
          <w:b/>
          <w:bCs/>
          <w:iCs/>
          <w:sz w:val="24"/>
          <w:szCs w:val="24"/>
        </w:rPr>
        <w:t>=MACERATA=</w:t>
      </w:r>
    </w:p>
    <w:p w:rsidR="00EB0A54" w:rsidRPr="00EB0A54" w:rsidRDefault="00EB0A54" w:rsidP="00EB0A54">
      <w:pPr>
        <w:spacing w:after="120"/>
        <w:ind w:right="-77"/>
        <w:rPr>
          <w:b/>
          <w:bCs/>
          <w:iCs/>
          <w:sz w:val="24"/>
          <w:szCs w:val="24"/>
        </w:rPr>
      </w:pPr>
    </w:p>
    <w:p w:rsidR="00EB0A54" w:rsidRDefault="00EB0A54" w:rsidP="00EB0A54">
      <w:pPr>
        <w:spacing w:after="120"/>
        <w:ind w:right="-77"/>
        <w:rPr>
          <w:b/>
          <w:bCs/>
          <w:sz w:val="24"/>
          <w:szCs w:val="24"/>
        </w:rPr>
      </w:pPr>
      <w:r w:rsidRPr="00EB0A54">
        <w:rPr>
          <w:b/>
          <w:bCs/>
          <w:sz w:val="24"/>
          <w:szCs w:val="24"/>
        </w:rPr>
        <w:t>ENEA - AGENZIA NAZIONALE PER LE NUOVE TECNOLOGIE, L’ENERGIA E LO SVILUPPO ECONOMICO SOSTENIBILE </w:t>
      </w:r>
      <w:r w:rsidRPr="00EB0A54">
        <w:rPr>
          <w:b/>
          <w:bCs/>
          <w:sz w:val="24"/>
          <w:szCs w:val="24"/>
        </w:rPr>
        <w:tab/>
      </w:r>
      <w:r w:rsidRPr="00EB0A54">
        <w:rPr>
          <w:b/>
          <w:bCs/>
          <w:sz w:val="24"/>
          <w:szCs w:val="24"/>
        </w:rPr>
        <w:tab/>
      </w:r>
      <w:r w:rsidRPr="00EB0A54">
        <w:rPr>
          <w:b/>
          <w:bCs/>
          <w:sz w:val="24"/>
          <w:szCs w:val="24"/>
        </w:rPr>
        <w:tab/>
      </w:r>
      <w:r w:rsidRPr="00EB0A54">
        <w:rPr>
          <w:b/>
          <w:bCs/>
          <w:sz w:val="24"/>
          <w:szCs w:val="24"/>
        </w:rPr>
        <w:tab/>
      </w:r>
      <w:r w:rsidRPr="00EB0A54">
        <w:rPr>
          <w:b/>
          <w:bCs/>
          <w:sz w:val="24"/>
          <w:szCs w:val="24"/>
        </w:rPr>
        <w:tab/>
      </w:r>
      <w:r w:rsidRPr="00EB0A54">
        <w:rPr>
          <w:b/>
          <w:bCs/>
          <w:sz w:val="24"/>
          <w:szCs w:val="24"/>
        </w:rPr>
        <w:tab/>
        <w:t>=ROMA=</w:t>
      </w:r>
    </w:p>
    <w:p w:rsidR="00EB0A54" w:rsidRPr="00EB0A54" w:rsidRDefault="00EB0A54" w:rsidP="00EB0A54">
      <w:pPr>
        <w:spacing w:after="120"/>
        <w:ind w:right="-77"/>
        <w:rPr>
          <w:b/>
          <w:sz w:val="24"/>
          <w:szCs w:val="24"/>
        </w:rPr>
      </w:pPr>
    </w:p>
    <w:p w:rsidR="00EB0A54" w:rsidRDefault="00EB0A54" w:rsidP="00EB0A54">
      <w:pPr>
        <w:spacing w:after="120"/>
        <w:ind w:right="-77"/>
        <w:rPr>
          <w:b/>
          <w:sz w:val="24"/>
          <w:szCs w:val="24"/>
        </w:rPr>
      </w:pPr>
      <w:r w:rsidRPr="00EB0A54">
        <w:rPr>
          <w:b/>
          <w:sz w:val="24"/>
          <w:szCs w:val="24"/>
        </w:rPr>
        <w:t>ISTITUTO SUPERIORE PER LA PROTEZIONE E LA RICERCA AMBIENTALE =ROMA=</w:t>
      </w:r>
    </w:p>
    <w:p w:rsidR="00FC5880" w:rsidRDefault="00FC5880" w:rsidP="00FC5880">
      <w:pPr>
        <w:spacing w:after="120"/>
        <w:ind w:right="-77"/>
        <w:jc w:val="both"/>
        <w:rPr>
          <w:b/>
          <w:sz w:val="24"/>
          <w:szCs w:val="24"/>
        </w:rPr>
      </w:pPr>
    </w:p>
    <w:p w:rsidR="00FC5880" w:rsidRDefault="00FC5880" w:rsidP="00FC5880">
      <w:pPr>
        <w:spacing w:after="120"/>
        <w:ind w:right="-77"/>
        <w:jc w:val="both"/>
        <w:rPr>
          <w:b/>
          <w:sz w:val="24"/>
          <w:szCs w:val="24"/>
        </w:rPr>
      </w:pPr>
      <w:r w:rsidRPr="00EB0A54">
        <w:rPr>
          <w:b/>
          <w:sz w:val="24"/>
          <w:szCs w:val="24"/>
        </w:rPr>
        <w:t xml:space="preserve">CENTRO EURO-MEDITERRANEO SUI CAMBIAMENTI CLIMATICI </w:t>
      </w:r>
      <w:r w:rsidRPr="00EB0A54">
        <w:rPr>
          <w:b/>
          <w:sz w:val="24"/>
          <w:szCs w:val="24"/>
        </w:rPr>
        <w:tab/>
      </w:r>
      <w:r w:rsidRPr="00EB0A54">
        <w:rPr>
          <w:b/>
          <w:sz w:val="24"/>
          <w:szCs w:val="24"/>
        </w:rPr>
        <w:tab/>
        <w:t>=BOLOGNA=</w:t>
      </w:r>
    </w:p>
    <w:p w:rsidR="00EB0A54" w:rsidRPr="00EB0A54" w:rsidRDefault="00EB0A54" w:rsidP="00011385">
      <w:pPr>
        <w:spacing w:after="120"/>
        <w:ind w:right="-77"/>
        <w:jc w:val="both"/>
        <w:rPr>
          <w:b/>
          <w:sz w:val="24"/>
          <w:szCs w:val="24"/>
        </w:rPr>
      </w:pPr>
    </w:p>
    <w:p w:rsidR="00EB0A54" w:rsidRPr="00EB0A54" w:rsidRDefault="00EB0A54" w:rsidP="00EB0A54">
      <w:pPr>
        <w:ind w:right="-1"/>
        <w:jc w:val="both"/>
        <w:rPr>
          <w:b/>
          <w:sz w:val="24"/>
          <w:szCs w:val="24"/>
        </w:rPr>
      </w:pPr>
      <w:r w:rsidRPr="00EB0A54">
        <w:rPr>
          <w:b/>
          <w:sz w:val="24"/>
          <w:szCs w:val="24"/>
        </w:rPr>
        <w:t xml:space="preserve">AGENZIA REGIONALE PER LA PROTEZIONE DELL'AMBIENTE DELL’EMILIA ROMAGNA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B0A54">
        <w:rPr>
          <w:b/>
          <w:sz w:val="24"/>
          <w:szCs w:val="24"/>
        </w:rPr>
        <w:t>=BOLOGNA=</w:t>
      </w:r>
    </w:p>
    <w:p w:rsidR="00EB0A54" w:rsidRDefault="00EB0A54" w:rsidP="00EB0A54">
      <w:pPr>
        <w:ind w:right="98"/>
        <w:jc w:val="both"/>
        <w:rPr>
          <w:sz w:val="24"/>
          <w:szCs w:val="24"/>
          <w:u w:val="single"/>
        </w:rPr>
      </w:pPr>
    </w:p>
    <w:p w:rsidR="00EB0A54" w:rsidRPr="00EB0A54" w:rsidRDefault="00EB0A54" w:rsidP="00EB0A54">
      <w:pPr>
        <w:ind w:right="284"/>
        <w:jc w:val="both"/>
        <w:rPr>
          <w:b/>
          <w:sz w:val="24"/>
          <w:szCs w:val="24"/>
        </w:rPr>
      </w:pPr>
      <w:r w:rsidRPr="00EB0A54">
        <w:rPr>
          <w:b/>
          <w:sz w:val="24"/>
          <w:szCs w:val="24"/>
        </w:rPr>
        <w:t>AGENZIA REGIONALE PER LA PROTEZIONE DELL'AMBIENTE DELL</w:t>
      </w:r>
      <w:r>
        <w:rPr>
          <w:b/>
          <w:sz w:val="24"/>
          <w:szCs w:val="24"/>
        </w:rPr>
        <w:t xml:space="preserve"> FRIULI VENEZIA GIULIA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B0A54">
        <w:rPr>
          <w:b/>
          <w:sz w:val="24"/>
          <w:szCs w:val="24"/>
        </w:rPr>
        <w:t>=</w:t>
      </w:r>
      <w:r>
        <w:rPr>
          <w:b/>
          <w:sz w:val="24"/>
          <w:szCs w:val="24"/>
        </w:rPr>
        <w:t>TRIESTE</w:t>
      </w:r>
      <w:r w:rsidRPr="00EB0A54">
        <w:rPr>
          <w:b/>
          <w:sz w:val="24"/>
          <w:szCs w:val="24"/>
        </w:rPr>
        <w:t>=</w:t>
      </w:r>
    </w:p>
    <w:p w:rsidR="00EB0A54" w:rsidRDefault="00EB0A54" w:rsidP="00EB0A54">
      <w:pPr>
        <w:ind w:right="98"/>
        <w:jc w:val="both"/>
        <w:rPr>
          <w:sz w:val="24"/>
          <w:szCs w:val="24"/>
          <w:u w:val="single"/>
        </w:rPr>
      </w:pPr>
    </w:p>
    <w:p w:rsidR="00FC5880" w:rsidRDefault="00796792" w:rsidP="00EB0A54">
      <w:pPr>
        <w:ind w:right="98"/>
        <w:jc w:val="both"/>
        <w:rPr>
          <w:b/>
          <w:sz w:val="24"/>
          <w:szCs w:val="24"/>
        </w:rPr>
      </w:pPr>
      <w:r w:rsidRPr="00EB0A54">
        <w:rPr>
          <w:b/>
          <w:sz w:val="24"/>
          <w:szCs w:val="24"/>
        </w:rPr>
        <w:t>AGENZIA REGIONALE PER LA PROTEZIONE DELL'AMBIENTE</w:t>
      </w:r>
      <w:r>
        <w:rPr>
          <w:b/>
          <w:sz w:val="24"/>
          <w:szCs w:val="24"/>
        </w:rPr>
        <w:t xml:space="preserve"> DELLA BASILICATA</w:t>
      </w:r>
    </w:p>
    <w:p w:rsidR="00796792" w:rsidRDefault="00796792" w:rsidP="00EB0A54">
      <w:pPr>
        <w:ind w:right="9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=POTENZA=</w:t>
      </w:r>
    </w:p>
    <w:p w:rsidR="00796792" w:rsidRDefault="00796792" w:rsidP="00EB0A54">
      <w:pPr>
        <w:ind w:right="98"/>
        <w:jc w:val="both"/>
        <w:rPr>
          <w:b/>
          <w:sz w:val="24"/>
          <w:szCs w:val="24"/>
        </w:rPr>
      </w:pPr>
    </w:p>
    <w:p w:rsidR="00796792" w:rsidRDefault="00796792" w:rsidP="00EB0A54">
      <w:pPr>
        <w:ind w:right="98"/>
        <w:jc w:val="both"/>
        <w:rPr>
          <w:sz w:val="24"/>
          <w:szCs w:val="24"/>
          <w:u w:val="single"/>
        </w:rPr>
      </w:pPr>
      <w:r w:rsidRPr="00EB0A54">
        <w:rPr>
          <w:b/>
          <w:sz w:val="24"/>
          <w:szCs w:val="24"/>
        </w:rPr>
        <w:t>AGENZIA REGIONALE PER LA PROTEZIONE DELL'AMBIENTE</w:t>
      </w:r>
      <w:r>
        <w:rPr>
          <w:b/>
          <w:sz w:val="24"/>
          <w:szCs w:val="24"/>
        </w:rPr>
        <w:t xml:space="preserve"> DELLA CALABRIA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=CATANZARO=</w:t>
      </w:r>
    </w:p>
    <w:p w:rsidR="00796792" w:rsidRDefault="00796792" w:rsidP="00EB0A54">
      <w:pPr>
        <w:ind w:right="98"/>
        <w:jc w:val="both"/>
        <w:rPr>
          <w:b/>
          <w:sz w:val="24"/>
          <w:szCs w:val="24"/>
        </w:rPr>
      </w:pPr>
    </w:p>
    <w:p w:rsidR="00796792" w:rsidRDefault="00796792" w:rsidP="00EB0A54">
      <w:pPr>
        <w:ind w:right="98"/>
        <w:jc w:val="both"/>
        <w:rPr>
          <w:b/>
          <w:sz w:val="24"/>
          <w:szCs w:val="24"/>
        </w:rPr>
      </w:pPr>
      <w:r w:rsidRPr="00EB0A54">
        <w:rPr>
          <w:b/>
          <w:sz w:val="24"/>
          <w:szCs w:val="24"/>
        </w:rPr>
        <w:t>AGENZIA REGIONALE PER LA PROTEZIONE DELL'AMBIENTE</w:t>
      </w:r>
      <w:r>
        <w:rPr>
          <w:b/>
          <w:sz w:val="24"/>
          <w:szCs w:val="24"/>
        </w:rPr>
        <w:t xml:space="preserve"> DELLA CAMPANIA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=NAPOLI=</w:t>
      </w:r>
    </w:p>
    <w:p w:rsidR="00796792" w:rsidRDefault="00796792" w:rsidP="00EB0A54">
      <w:pPr>
        <w:ind w:right="98"/>
        <w:jc w:val="both"/>
        <w:rPr>
          <w:b/>
          <w:sz w:val="24"/>
          <w:szCs w:val="24"/>
        </w:rPr>
      </w:pPr>
    </w:p>
    <w:p w:rsidR="00796792" w:rsidRDefault="00796792" w:rsidP="00EB0A54">
      <w:pPr>
        <w:ind w:right="98"/>
        <w:jc w:val="both"/>
        <w:rPr>
          <w:b/>
          <w:sz w:val="24"/>
          <w:szCs w:val="24"/>
        </w:rPr>
      </w:pPr>
      <w:r w:rsidRPr="00EB0A54">
        <w:rPr>
          <w:b/>
          <w:sz w:val="24"/>
          <w:szCs w:val="24"/>
        </w:rPr>
        <w:lastRenderedPageBreak/>
        <w:t>AGENZIA REGIONALE PER LA PROTEZIONE DELL'AMBIENTE</w:t>
      </w:r>
      <w:r>
        <w:rPr>
          <w:b/>
          <w:sz w:val="24"/>
          <w:szCs w:val="24"/>
        </w:rPr>
        <w:t xml:space="preserve"> DELLA LIGURIA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=GENOVA=</w:t>
      </w:r>
    </w:p>
    <w:p w:rsidR="00796792" w:rsidRDefault="00796792" w:rsidP="00EB0A54">
      <w:pPr>
        <w:ind w:right="98"/>
        <w:jc w:val="both"/>
        <w:rPr>
          <w:b/>
          <w:sz w:val="24"/>
          <w:szCs w:val="24"/>
        </w:rPr>
      </w:pPr>
    </w:p>
    <w:p w:rsidR="00796792" w:rsidRDefault="00796792" w:rsidP="00EB0A54">
      <w:pPr>
        <w:ind w:right="98"/>
        <w:jc w:val="both"/>
        <w:rPr>
          <w:b/>
          <w:sz w:val="24"/>
          <w:szCs w:val="24"/>
        </w:rPr>
      </w:pPr>
      <w:r w:rsidRPr="00EB0A54">
        <w:rPr>
          <w:b/>
          <w:sz w:val="24"/>
          <w:szCs w:val="24"/>
        </w:rPr>
        <w:t>AGENZIA REGIONALE PER LA PROTEZIONE DELL'AMBIENTE</w:t>
      </w:r>
      <w:r>
        <w:rPr>
          <w:b/>
          <w:sz w:val="24"/>
          <w:szCs w:val="24"/>
        </w:rPr>
        <w:t xml:space="preserve"> DELLA LOMBARDIA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=MILANO=</w:t>
      </w:r>
    </w:p>
    <w:p w:rsidR="00796792" w:rsidRDefault="00796792" w:rsidP="00EB0A54">
      <w:pPr>
        <w:ind w:right="98"/>
        <w:jc w:val="both"/>
        <w:rPr>
          <w:b/>
          <w:sz w:val="24"/>
          <w:szCs w:val="24"/>
        </w:rPr>
      </w:pPr>
      <w:r w:rsidRPr="00EB0A54">
        <w:rPr>
          <w:b/>
          <w:sz w:val="24"/>
          <w:szCs w:val="24"/>
        </w:rPr>
        <w:t>AGENZIA REGIONALE PER LA PROTEZIONE DELL'AMBIENTE</w:t>
      </w:r>
      <w:r>
        <w:rPr>
          <w:b/>
          <w:sz w:val="24"/>
          <w:szCs w:val="24"/>
        </w:rPr>
        <w:t xml:space="preserve"> DELLE MARCHE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=ANCONA=</w:t>
      </w:r>
    </w:p>
    <w:p w:rsidR="00796792" w:rsidRDefault="00796792" w:rsidP="00EB0A54">
      <w:pPr>
        <w:ind w:right="98"/>
        <w:jc w:val="both"/>
        <w:rPr>
          <w:b/>
          <w:sz w:val="24"/>
          <w:szCs w:val="24"/>
        </w:rPr>
      </w:pPr>
    </w:p>
    <w:p w:rsidR="00796792" w:rsidRDefault="00796792" w:rsidP="00EB0A54">
      <w:pPr>
        <w:ind w:right="98"/>
        <w:jc w:val="both"/>
        <w:rPr>
          <w:b/>
          <w:sz w:val="24"/>
          <w:szCs w:val="24"/>
        </w:rPr>
      </w:pPr>
      <w:r w:rsidRPr="00EB0A54">
        <w:rPr>
          <w:b/>
          <w:sz w:val="24"/>
          <w:szCs w:val="24"/>
        </w:rPr>
        <w:t>AGENZIA REGIONALE PER LA PROTEZIONE DELL'AMBIENTE</w:t>
      </w:r>
      <w:r>
        <w:rPr>
          <w:b/>
          <w:sz w:val="24"/>
          <w:szCs w:val="24"/>
        </w:rPr>
        <w:t xml:space="preserve"> DEL MOLISE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=CAMPOBASSO=</w:t>
      </w:r>
    </w:p>
    <w:p w:rsidR="00796792" w:rsidRDefault="00796792" w:rsidP="00EB0A54">
      <w:pPr>
        <w:ind w:right="98"/>
        <w:jc w:val="both"/>
        <w:rPr>
          <w:b/>
          <w:sz w:val="24"/>
          <w:szCs w:val="24"/>
        </w:rPr>
      </w:pPr>
    </w:p>
    <w:p w:rsidR="00796792" w:rsidRDefault="00796792" w:rsidP="00EB0A54">
      <w:pPr>
        <w:ind w:right="98"/>
        <w:jc w:val="both"/>
        <w:rPr>
          <w:b/>
          <w:sz w:val="24"/>
          <w:szCs w:val="24"/>
        </w:rPr>
      </w:pPr>
      <w:r w:rsidRPr="00EB0A54">
        <w:rPr>
          <w:b/>
          <w:sz w:val="24"/>
          <w:szCs w:val="24"/>
        </w:rPr>
        <w:t>AGENZIA REGIONALE PER LA PROTEZIONE DELL'AMBIENTE</w:t>
      </w:r>
      <w:r>
        <w:rPr>
          <w:b/>
          <w:sz w:val="24"/>
          <w:szCs w:val="24"/>
        </w:rPr>
        <w:t xml:space="preserve"> DELLA PUGLIA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=BARI=</w:t>
      </w:r>
    </w:p>
    <w:p w:rsidR="00796792" w:rsidRDefault="00796792" w:rsidP="00EB0A54">
      <w:pPr>
        <w:ind w:right="98"/>
        <w:jc w:val="both"/>
        <w:rPr>
          <w:b/>
          <w:sz w:val="24"/>
          <w:szCs w:val="24"/>
        </w:rPr>
      </w:pPr>
    </w:p>
    <w:p w:rsidR="00FB55EE" w:rsidRDefault="00FB55EE" w:rsidP="00EB0A54">
      <w:pPr>
        <w:ind w:right="98"/>
        <w:jc w:val="both"/>
        <w:rPr>
          <w:b/>
          <w:sz w:val="24"/>
          <w:szCs w:val="24"/>
        </w:rPr>
      </w:pPr>
      <w:r w:rsidRPr="00EB0A54">
        <w:rPr>
          <w:b/>
          <w:sz w:val="24"/>
          <w:szCs w:val="24"/>
        </w:rPr>
        <w:t>AGENZIA REGIONALE PER LA PROTEZIONE DELL'AMBIENTE</w:t>
      </w:r>
      <w:r>
        <w:rPr>
          <w:b/>
          <w:sz w:val="24"/>
          <w:szCs w:val="24"/>
        </w:rPr>
        <w:t xml:space="preserve"> DEL PIEMONTE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=TORINO=</w:t>
      </w:r>
    </w:p>
    <w:p w:rsidR="00FB55EE" w:rsidRDefault="00FB55EE" w:rsidP="00EB0A54">
      <w:pPr>
        <w:ind w:right="98"/>
        <w:jc w:val="both"/>
        <w:rPr>
          <w:b/>
          <w:sz w:val="24"/>
          <w:szCs w:val="24"/>
        </w:rPr>
      </w:pPr>
    </w:p>
    <w:p w:rsidR="00FB55EE" w:rsidRDefault="00FB55EE" w:rsidP="00EB0A54">
      <w:pPr>
        <w:ind w:right="98"/>
        <w:jc w:val="both"/>
        <w:rPr>
          <w:b/>
          <w:sz w:val="24"/>
          <w:szCs w:val="24"/>
        </w:rPr>
      </w:pPr>
      <w:r w:rsidRPr="00EB0A54">
        <w:rPr>
          <w:b/>
          <w:sz w:val="24"/>
          <w:szCs w:val="24"/>
        </w:rPr>
        <w:t>AGENZIA REGIONALE PER LA PROTEZIONE DELL'AMBIENTE</w:t>
      </w:r>
      <w:r>
        <w:rPr>
          <w:b/>
          <w:sz w:val="24"/>
          <w:szCs w:val="24"/>
        </w:rPr>
        <w:t xml:space="preserve"> DELLA SICILIA</w:t>
      </w:r>
    </w:p>
    <w:p w:rsidR="00FB55EE" w:rsidRDefault="00FB55EE" w:rsidP="00EB0A54">
      <w:pPr>
        <w:ind w:right="9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=PALERMO=</w:t>
      </w:r>
    </w:p>
    <w:p w:rsidR="00FB55EE" w:rsidRDefault="00FB55EE" w:rsidP="00EB0A54">
      <w:pPr>
        <w:ind w:right="98"/>
        <w:jc w:val="both"/>
        <w:rPr>
          <w:b/>
          <w:sz w:val="24"/>
          <w:szCs w:val="24"/>
        </w:rPr>
      </w:pPr>
    </w:p>
    <w:p w:rsidR="00FB55EE" w:rsidRDefault="00FB55EE" w:rsidP="00EB0A54">
      <w:pPr>
        <w:ind w:right="98"/>
        <w:jc w:val="both"/>
        <w:rPr>
          <w:b/>
          <w:sz w:val="24"/>
          <w:szCs w:val="24"/>
        </w:rPr>
      </w:pPr>
      <w:r w:rsidRPr="00EB0A54">
        <w:rPr>
          <w:b/>
          <w:sz w:val="24"/>
          <w:szCs w:val="24"/>
        </w:rPr>
        <w:t>AGENZIA REGIONALE PER LA PROTEZIONE DELL'AMBIENTE</w:t>
      </w:r>
      <w:r>
        <w:rPr>
          <w:b/>
          <w:sz w:val="24"/>
          <w:szCs w:val="24"/>
        </w:rPr>
        <w:t xml:space="preserve"> DELLA SARDEGNA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=SASSARI=</w:t>
      </w:r>
    </w:p>
    <w:p w:rsidR="00FB55EE" w:rsidRDefault="00FB55EE" w:rsidP="00EB0A54">
      <w:pPr>
        <w:ind w:right="98"/>
        <w:jc w:val="both"/>
        <w:rPr>
          <w:b/>
          <w:sz w:val="24"/>
          <w:szCs w:val="24"/>
        </w:rPr>
      </w:pPr>
    </w:p>
    <w:p w:rsidR="00FB55EE" w:rsidRDefault="00FB55EE" w:rsidP="00EB0A54">
      <w:pPr>
        <w:ind w:right="98"/>
        <w:jc w:val="both"/>
        <w:rPr>
          <w:b/>
          <w:sz w:val="24"/>
          <w:szCs w:val="24"/>
        </w:rPr>
      </w:pPr>
      <w:r w:rsidRPr="00EB0A54">
        <w:rPr>
          <w:b/>
          <w:sz w:val="24"/>
          <w:szCs w:val="24"/>
        </w:rPr>
        <w:t>AGENZIA REGIONALE PER LA PROTEZIONE DELL'AMBIENTE</w:t>
      </w:r>
      <w:r>
        <w:rPr>
          <w:b/>
          <w:sz w:val="24"/>
          <w:szCs w:val="24"/>
        </w:rPr>
        <w:t xml:space="preserve"> DELLA TOSCANA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=FIRENZE=</w:t>
      </w:r>
    </w:p>
    <w:p w:rsidR="00FB55EE" w:rsidRDefault="00FB55EE" w:rsidP="00EB0A54">
      <w:pPr>
        <w:ind w:right="98"/>
        <w:jc w:val="both"/>
        <w:rPr>
          <w:b/>
          <w:sz w:val="24"/>
          <w:szCs w:val="24"/>
        </w:rPr>
      </w:pPr>
    </w:p>
    <w:p w:rsidR="00FB55EE" w:rsidRDefault="00FB55EE" w:rsidP="00EB0A54">
      <w:pPr>
        <w:ind w:right="98"/>
        <w:jc w:val="both"/>
        <w:rPr>
          <w:b/>
          <w:sz w:val="24"/>
          <w:szCs w:val="24"/>
        </w:rPr>
      </w:pPr>
      <w:r w:rsidRPr="00EB0A54">
        <w:rPr>
          <w:b/>
          <w:sz w:val="24"/>
          <w:szCs w:val="24"/>
        </w:rPr>
        <w:t>AGENZIA REGIONALE PER LA PROTEZIONE DELL'AMBIENTE</w:t>
      </w:r>
      <w:r>
        <w:rPr>
          <w:b/>
          <w:sz w:val="24"/>
          <w:szCs w:val="24"/>
        </w:rPr>
        <w:t xml:space="preserve"> DELL’UMBRIA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=PERUGIA=</w:t>
      </w:r>
    </w:p>
    <w:p w:rsidR="00FB55EE" w:rsidRDefault="00FB55EE" w:rsidP="00EB0A54">
      <w:pPr>
        <w:ind w:right="98"/>
        <w:jc w:val="both"/>
        <w:rPr>
          <w:b/>
          <w:sz w:val="24"/>
          <w:szCs w:val="24"/>
        </w:rPr>
      </w:pPr>
    </w:p>
    <w:p w:rsidR="00FB55EE" w:rsidRDefault="00FB55EE" w:rsidP="00EB0A54">
      <w:pPr>
        <w:ind w:right="98"/>
        <w:jc w:val="both"/>
        <w:rPr>
          <w:b/>
          <w:sz w:val="24"/>
          <w:szCs w:val="24"/>
        </w:rPr>
      </w:pPr>
      <w:r w:rsidRPr="00EB0A54">
        <w:rPr>
          <w:b/>
          <w:sz w:val="24"/>
          <w:szCs w:val="24"/>
        </w:rPr>
        <w:t>AGENZIA REGIONALE PER LA PROTEZIONE DELL'AMBIENTE</w:t>
      </w:r>
      <w:r>
        <w:rPr>
          <w:b/>
          <w:sz w:val="24"/>
          <w:szCs w:val="24"/>
        </w:rPr>
        <w:t xml:space="preserve"> DELLA VALLE D’AOSTA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=AOSTA=</w:t>
      </w:r>
    </w:p>
    <w:p w:rsidR="00FB55EE" w:rsidRDefault="00FB55EE" w:rsidP="00EB0A54">
      <w:pPr>
        <w:ind w:right="98"/>
        <w:jc w:val="both"/>
        <w:rPr>
          <w:b/>
          <w:sz w:val="24"/>
          <w:szCs w:val="24"/>
        </w:rPr>
      </w:pPr>
    </w:p>
    <w:p w:rsidR="0003324E" w:rsidRDefault="0003324E" w:rsidP="00EB0A54">
      <w:pPr>
        <w:ind w:right="98"/>
        <w:jc w:val="both"/>
        <w:rPr>
          <w:b/>
          <w:sz w:val="24"/>
          <w:szCs w:val="24"/>
        </w:rPr>
      </w:pPr>
      <w:r w:rsidRPr="00EB0A54">
        <w:rPr>
          <w:b/>
          <w:sz w:val="24"/>
          <w:szCs w:val="24"/>
        </w:rPr>
        <w:t>AGENZIA REGIONALE PER LA PROTEZIONE DELL'AMBIENTE</w:t>
      </w:r>
      <w:r>
        <w:rPr>
          <w:b/>
          <w:sz w:val="24"/>
          <w:szCs w:val="24"/>
        </w:rPr>
        <w:t xml:space="preserve"> DEL VENETO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=PADOVA=</w:t>
      </w:r>
    </w:p>
    <w:p w:rsidR="0003324E" w:rsidRDefault="0003324E" w:rsidP="00EB0A54">
      <w:pPr>
        <w:ind w:right="98"/>
        <w:jc w:val="both"/>
        <w:rPr>
          <w:b/>
          <w:sz w:val="24"/>
          <w:szCs w:val="24"/>
        </w:rPr>
      </w:pPr>
    </w:p>
    <w:p w:rsidR="0003324E" w:rsidRDefault="0003324E" w:rsidP="00EB0A54">
      <w:pPr>
        <w:ind w:right="98"/>
        <w:jc w:val="both"/>
        <w:rPr>
          <w:b/>
          <w:sz w:val="24"/>
          <w:szCs w:val="24"/>
        </w:rPr>
      </w:pPr>
      <w:r w:rsidRPr="00EB0A54">
        <w:rPr>
          <w:b/>
          <w:sz w:val="24"/>
          <w:szCs w:val="24"/>
        </w:rPr>
        <w:t>AGENZIA REGIONALE PER LA PROTEZIONE DELL'AMBIENTE</w:t>
      </w:r>
      <w:r>
        <w:rPr>
          <w:b/>
          <w:sz w:val="24"/>
          <w:szCs w:val="24"/>
        </w:rPr>
        <w:t xml:space="preserve"> DEL LAZIO</w:t>
      </w:r>
    </w:p>
    <w:p w:rsidR="0003324E" w:rsidRDefault="0003324E" w:rsidP="00EB0A54">
      <w:pPr>
        <w:ind w:right="9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=RIETI=</w:t>
      </w:r>
    </w:p>
    <w:p w:rsidR="0003324E" w:rsidRDefault="0003324E" w:rsidP="00EB0A54">
      <w:pPr>
        <w:ind w:right="98"/>
        <w:jc w:val="both"/>
        <w:rPr>
          <w:b/>
          <w:sz w:val="24"/>
          <w:szCs w:val="24"/>
        </w:rPr>
      </w:pPr>
    </w:p>
    <w:p w:rsidR="0003324E" w:rsidRDefault="0003324E" w:rsidP="00EB0A54">
      <w:pPr>
        <w:ind w:right="9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AGENZIA PROVINCIALE PER L’AMBIENTE DELLA PROVINCIA AUTONOMA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BOLZANO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=BOLZANO=</w:t>
      </w:r>
    </w:p>
    <w:p w:rsidR="0003324E" w:rsidRDefault="0003324E" w:rsidP="00EB0A54">
      <w:pPr>
        <w:ind w:right="98"/>
        <w:jc w:val="both"/>
        <w:rPr>
          <w:b/>
          <w:sz w:val="24"/>
          <w:szCs w:val="24"/>
        </w:rPr>
      </w:pPr>
    </w:p>
    <w:p w:rsidR="0003324E" w:rsidRDefault="0003324E" w:rsidP="00EB0A54">
      <w:pPr>
        <w:ind w:right="9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AGENZIA PROVINCIALE PER LA PROTEZIONE DELL’AMBIENTE DELLA PROVINCIA AUTONOMA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TRENTO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=TRENTO=</w:t>
      </w:r>
    </w:p>
    <w:p w:rsidR="0003324E" w:rsidRDefault="0003324E" w:rsidP="00EB0A54">
      <w:pPr>
        <w:ind w:right="98"/>
        <w:jc w:val="both"/>
        <w:rPr>
          <w:b/>
          <w:sz w:val="24"/>
          <w:szCs w:val="24"/>
        </w:rPr>
      </w:pPr>
    </w:p>
    <w:p w:rsidR="0003324E" w:rsidRDefault="0003324E" w:rsidP="00EB0A54">
      <w:pPr>
        <w:ind w:right="9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AGENZIA REGIONALE PER LA TUTELA DELL’AMBIENTE – ABRUZZO</w:t>
      </w:r>
    </w:p>
    <w:p w:rsidR="0003324E" w:rsidRDefault="0003324E" w:rsidP="00EB0A54">
      <w:pPr>
        <w:ind w:right="9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=PESCARA=</w:t>
      </w:r>
    </w:p>
    <w:p w:rsidR="003578C8" w:rsidRDefault="003578C8" w:rsidP="00EB0A54">
      <w:pPr>
        <w:ind w:right="98"/>
        <w:jc w:val="both"/>
        <w:rPr>
          <w:b/>
          <w:sz w:val="24"/>
          <w:szCs w:val="24"/>
        </w:rPr>
      </w:pPr>
    </w:p>
    <w:p w:rsidR="003578C8" w:rsidRDefault="003578C8" w:rsidP="00EB0A54">
      <w:pPr>
        <w:ind w:right="9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ENAV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=ROMA=</w:t>
      </w:r>
    </w:p>
    <w:p w:rsidR="00EB23D2" w:rsidRPr="00EB23D2" w:rsidRDefault="00EB23D2" w:rsidP="00EB0A54">
      <w:pPr>
        <w:ind w:right="98"/>
        <w:jc w:val="both"/>
        <w:rPr>
          <w:b/>
          <w:sz w:val="24"/>
          <w:szCs w:val="24"/>
        </w:rPr>
      </w:pPr>
      <w:r w:rsidRPr="00EB23D2">
        <w:rPr>
          <w:b/>
          <w:sz w:val="24"/>
          <w:szCs w:val="24"/>
        </w:rPr>
        <w:tab/>
      </w:r>
    </w:p>
    <w:p w:rsidR="003578C8" w:rsidRDefault="003578C8" w:rsidP="00EB0A54">
      <w:pPr>
        <w:ind w:right="98"/>
        <w:jc w:val="both"/>
        <w:rPr>
          <w:sz w:val="24"/>
          <w:szCs w:val="24"/>
          <w:u w:val="single"/>
        </w:rPr>
      </w:pPr>
    </w:p>
    <w:p w:rsidR="003578C8" w:rsidRDefault="003578C8" w:rsidP="00EB0A54">
      <w:pPr>
        <w:ind w:right="98"/>
        <w:jc w:val="both"/>
        <w:rPr>
          <w:sz w:val="24"/>
          <w:szCs w:val="24"/>
          <w:u w:val="single"/>
        </w:rPr>
      </w:pPr>
    </w:p>
    <w:p w:rsidR="003578C8" w:rsidRDefault="003578C8" w:rsidP="00EB0A54">
      <w:pPr>
        <w:ind w:right="98"/>
        <w:jc w:val="both"/>
        <w:rPr>
          <w:sz w:val="24"/>
          <w:szCs w:val="24"/>
          <w:u w:val="single"/>
        </w:rPr>
      </w:pPr>
    </w:p>
    <w:p w:rsidR="003578C8" w:rsidRDefault="003578C8" w:rsidP="00EB0A54">
      <w:pPr>
        <w:ind w:right="98"/>
        <w:jc w:val="both"/>
        <w:rPr>
          <w:sz w:val="24"/>
          <w:szCs w:val="24"/>
          <w:u w:val="single"/>
        </w:rPr>
      </w:pPr>
    </w:p>
    <w:p w:rsidR="003578C8" w:rsidRDefault="003578C8" w:rsidP="00EB0A54">
      <w:pPr>
        <w:ind w:right="98"/>
        <w:jc w:val="both"/>
        <w:rPr>
          <w:sz w:val="24"/>
          <w:szCs w:val="24"/>
          <w:u w:val="single"/>
        </w:rPr>
      </w:pPr>
    </w:p>
    <w:p w:rsidR="00EB0A54" w:rsidRPr="00EB0A54" w:rsidRDefault="00EB0A54" w:rsidP="00EB0A54">
      <w:pPr>
        <w:ind w:right="98"/>
        <w:jc w:val="both"/>
        <w:rPr>
          <w:sz w:val="24"/>
          <w:szCs w:val="24"/>
          <w:u w:val="single"/>
        </w:rPr>
      </w:pPr>
      <w:r w:rsidRPr="00EB0A54">
        <w:rPr>
          <w:sz w:val="24"/>
          <w:szCs w:val="24"/>
          <w:u w:val="single"/>
        </w:rPr>
        <w:lastRenderedPageBreak/>
        <w:t xml:space="preserve">e, per conoscenza </w:t>
      </w:r>
    </w:p>
    <w:p w:rsidR="00EB0A54" w:rsidRPr="00EB0A54" w:rsidRDefault="00EB0A54" w:rsidP="00EB0A54">
      <w:pPr>
        <w:ind w:right="-77"/>
        <w:jc w:val="both"/>
        <w:rPr>
          <w:b/>
          <w:sz w:val="24"/>
          <w:szCs w:val="24"/>
        </w:rPr>
      </w:pPr>
    </w:p>
    <w:p w:rsidR="003578C8" w:rsidRDefault="003578C8" w:rsidP="00EB0A54">
      <w:pPr>
        <w:spacing w:after="120"/>
        <w:ind w:right="-7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UFFICIO GENERALE DEL CAPO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SMA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=SEDE=</w:t>
      </w:r>
    </w:p>
    <w:p w:rsidR="003578C8" w:rsidRDefault="003578C8" w:rsidP="00EB0A54">
      <w:pPr>
        <w:spacing w:after="120"/>
        <w:ind w:right="-7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UFFICIO DEL SOTTOCAPO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SMA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=SEDE=</w:t>
      </w:r>
    </w:p>
    <w:p w:rsidR="00EB0A54" w:rsidRPr="00EB0A54" w:rsidRDefault="009D1836" w:rsidP="00EB0A54">
      <w:pPr>
        <w:spacing w:after="120"/>
        <w:ind w:right="-7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COMANDO SQUADRA AEREA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B0A54" w:rsidRPr="00EB0A54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</w:r>
      <w:r w:rsidR="00EB0A54" w:rsidRPr="00EB0A54">
        <w:rPr>
          <w:b/>
          <w:sz w:val="24"/>
          <w:szCs w:val="24"/>
        </w:rPr>
        <w:t>=</w:t>
      </w:r>
      <w:r>
        <w:rPr>
          <w:b/>
          <w:sz w:val="24"/>
          <w:szCs w:val="24"/>
        </w:rPr>
        <w:t>SEDE</w:t>
      </w:r>
      <w:r w:rsidR="00EB0A54" w:rsidRPr="00EB0A54">
        <w:rPr>
          <w:b/>
          <w:sz w:val="24"/>
          <w:szCs w:val="24"/>
        </w:rPr>
        <w:t>=</w:t>
      </w:r>
    </w:p>
    <w:p w:rsidR="001D1B7E" w:rsidRDefault="00EB0A54" w:rsidP="009D1836">
      <w:pPr>
        <w:spacing w:after="120"/>
        <w:ind w:right="-710"/>
        <w:jc w:val="both"/>
        <w:rPr>
          <w:b/>
          <w:sz w:val="24"/>
          <w:szCs w:val="24"/>
        </w:rPr>
      </w:pPr>
      <w:r w:rsidRPr="00EB0A54">
        <w:rPr>
          <w:b/>
          <w:sz w:val="24"/>
          <w:szCs w:val="24"/>
        </w:rPr>
        <w:t>9</w:t>
      </w:r>
      <w:r w:rsidR="00701D33">
        <w:rPr>
          <w:b/>
          <w:sz w:val="24"/>
          <w:szCs w:val="24"/>
        </w:rPr>
        <w:t>ª</w:t>
      </w:r>
      <w:r w:rsidRPr="00EB0A54">
        <w:rPr>
          <w:b/>
          <w:sz w:val="24"/>
          <w:szCs w:val="24"/>
        </w:rPr>
        <w:t xml:space="preserve"> B.A. ISTAR EW</w:t>
      </w:r>
      <w:r w:rsidRPr="00EB0A54">
        <w:rPr>
          <w:b/>
          <w:sz w:val="24"/>
          <w:szCs w:val="24"/>
        </w:rPr>
        <w:tab/>
      </w:r>
      <w:r w:rsidRPr="00EB0A54">
        <w:rPr>
          <w:b/>
          <w:sz w:val="24"/>
          <w:szCs w:val="24"/>
        </w:rPr>
        <w:tab/>
      </w:r>
      <w:r w:rsidRPr="00EB0A54">
        <w:rPr>
          <w:b/>
          <w:sz w:val="24"/>
          <w:szCs w:val="24"/>
        </w:rPr>
        <w:tab/>
      </w:r>
      <w:r w:rsidRPr="00EB0A54">
        <w:rPr>
          <w:b/>
          <w:sz w:val="24"/>
          <w:szCs w:val="24"/>
        </w:rPr>
        <w:tab/>
      </w:r>
      <w:r w:rsidRPr="00EB0A54">
        <w:rPr>
          <w:b/>
          <w:sz w:val="24"/>
          <w:szCs w:val="24"/>
        </w:rPr>
        <w:tab/>
      </w:r>
      <w:r w:rsidRPr="00EB0A54">
        <w:rPr>
          <w:b/>
          <w:sz w:val="24"/>
          <w:szCs w:val="24"/>
        </w:rPr>
        <w:tab/>
      </w:r>
      <w:r w:rsidRPr="00EB0A54">
        <w:rPr>
          <w:b/>
          <w:sz w:val="24"/>
          <w:szCs w:val="24"/>
        </w:rPr>
        <w:tab/>
        <w:t xml:space="preserve">        </w:t>
      </w:r>
      <w:r w:rsidR="009D1836">
        <w:rPr>
          <w:b/>
          <w:sz w:val="24"/>
          <w:szCs w:val="24"/>
        </w:rPr>
        <w:tab/>
      </w:r>
      <w:r w:rsidR="009D1836">
        <w:rPr>
          <w:b/>
          <w:sz w:val="24"/>
          <w:szCs w:val="24"/>
        </w:rPr>
        <w:tab/>
      </w:r>
      <w:proofErr w:type="spellStart"/>
      <w:r w:rsidRPr="00EB0A54">
        <w:rPr>
          <w:b/>
          <w:sz w:val="24"/>
          <w:szCs w:val="24"/>
        </w:rPr>
        <w:t>=PRATICA</w:t>
      </w:r>
      <w:proofErr w:type="spellEnd"/>
      <w:r w:rsidRPr="00EB0A54">
        <w:rPr>
          <w:b/>
          <w:sz w:val="24"/>
          <w:szCs w:val="24"/>
        </w:rPr>
        <w:t xml:space="preserve"> </w:t>
      </w:r>
      <w:proofErr w:type="spellStart"/>
      <w:r w:rsidRPr="00EB0A54">
        <w:rPr>
          <w:b/>
          <w:sz w:val="24"/>
          <w:szCs w:val="24"/>
        </w:rPr>
        <w:t>DI</w:t>
      </w:r>
      <w:proofErr w:type="spellEnd"/>
      <w:r w:rsidRPr="00EB0A54">
        <w:rPr>
          <w:b/>
          <w:sz w:val="24"/>
          <w:szCs w:val="24"/>
        </w:rPr>
        <w:t xml:space="preserve"> </w:t>
      </w:r>
      <w:proofErr w:type="spellStart"/>
      <w:r w:rsidRPr="00EB0A54">
        <w:rPr>
          <w:b/>
          <w:sz w:val="24"/>
          <w:szCs w:val="24"/>
        </w:rPr>
        <w:t>MARE=</w:t>
      </w:r>
      <w:proofErr w:type="spellEnd"/>
    </w:p>
    <w:p w:rsidR="00B12944" w:rsidRDefault="00B12944" w:rsidP="00B12944">
      <w:pPr>
        <w:spacing w:after="120"/>
        <w:ind w:right="-77"/>
        <w:rPr>
          <w:b/>
          <w:sz w:val="24"/>
          <w:szCs w:val="24"/>
        </w:rPr>
      </w:pPr>
      <w:r w:rsidRPr="00EB0A54">
        <w:rPr>
          <w:b/>
          <w:sz w:val="24"/>
          <w:szCs w:val="24"/>
        </w:rPr>
        <w:t xml:space="preserve">CENTRO NAZIONALE </w:t>
      </w:r>
      <w:proofErr w:type="spellStart"/>
      <w:r w:rsidRPr="00EB0A54">
        <w:rPr>
          <w:b/>
          <w:sz w:val="24"/>
          <w:szCs w:val="24"/>
        </w:rPr>
        <w:t>DI</w:t>
      </w:r>
      <w:proofErr w:type="spellEnd"/>
      <w:r w:rsidRPr="00EB0A54">
        <w:rPr>
          <w:b/>
          <w:sz w:val="24"/>
          <w:szCs w:val="24"/>
        </w:rPr>
        <w:t xml:space="preserve"> METEOROLOGIA E CLIMATOLOGIA AERONAUTICA </w:t>
      </w:r>
    </w:p>
    <w:p w:rsidR="00B12944" w:rsidRPr="00EB0A54" w:rsidRDefault="00B12944" w:rsidP="00C51DBE">
      <w:pPr>
        <w:spacing w:after="120"/>
        <w:ind w:right="-77"/>
        <w:jc w:val="right"/>
        <w:rPr>
          <w:b/>
          <w:sz w:val="24"/>
          <w:szCs w:val="24"/>
        </w:rPr>
      </w:pPr>
      <w:r w:rsidRPr="00EB0A54">
        <w:rPr>
          <w:b/>
          <w:sz w:val="24"/>
          <w:szCs w:val="24"/>
        </w:rPr>
        <w:tab/>
        <w:t xml:space="preserve">=P.di </w:t>
      </w:r>
      <w:proofErr w:type="spellStart"/>
      <w:r w:rsidRPr="00EB0A54">
        <w:rPr>
          <w:b/>
          <w:sz w:val="24"/>
          <w:szCs w:val="24"/>
        </w:rPr>
        <w:t>MARE=</w:t>
      </w:r>
      <w:proofErr w:type="spellEnd"/>
    </w:p>
    <w:p w:rsidR="00B12944" w:rsidRPr="00EB0A54" w:rsidRDefault="00B12944" w:rsidP="009D1836">
      <w:pPr>
        <w:spacing w:after="120"/>
        <w:ind w:right="-710"/>
        <w:jc w:val="both"/>
        <w:rPr>
          <w:i/>
          <w:sz w:val="24"/>
          <w:szCs w:val="24"/>
        </w:rPr>
      </w:pPr>
    </w:p>
    <w:sectPr w:rsidR="00B12944" w:rsidRPr="00EB0A54" w:rsidSect="00657156">
      <w:footerReference w:type="default" r:id="rId8"/>
      <w:footerReference w:type="first" r:id="rId9"/>
      <w:pgSz w:w="11906" w:h="16838"/>
      <w:pgMar w:top="709" w:right="1133" w:bottom="1134" w:left="851" w:header="72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1BF" w:rsidRDefault="005021BF">
      <w:r>
        <w:separator/>
      </w:r>
    </w:p>
  </w:endnote>
  <w:endnote w:type="continuationSeparator" w:id="0">
    <w:p w:rsidR="005021BF" w:rsidRDefault="00502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eleyAndanteU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5EE" w:rsidRDefault="00FB55EE">
    <w:pPr>
      <w:pStyle w:val="Pidipagina"/>
      <w:jc w:val="center"/>
    </w:pPr>
  </w:p>
  <w:p w:rsidR="00FB55EE" w:rsidRDefault="00FB55E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5EE" w:rsidRDefault="00FB55EE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1BF" w:rsidRDefault="005021BF">
      <w:r>
        <w:separator/>
      </w:r>
    </w:p>
  </w:footnote>
  <w:footnote w:type="continuationSeparator" w:id="0">
    <w:p w:rsidR="005021BF" w:rsidRDefault="005021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1595864"/>
    <w:multiLevelType w:val="hybridMultilevel"/>
    <w:tmpl w:val="78C0CA94"/>
    <w:lvl w:ilvl="0" w:tplc="B2282DFC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">
    <w:nsid w:val="037E1D8A"/>
    <w:multiLevelType w:val="hybridMultilevel"/>
    <w:tmpl w:val="1188D6E0"/>
    <w:lvl w:ilvl="0" w:tplc="89D8AC0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i/>
      </w:rPr>
    </w:lvl>
    <w:lvl w:ilvl="1" w:tplc="0410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 w:tplc="44EA34A4">
      <w:start w:val="1"/>
      <w:numFmt w:val="none"/>
      <w:lvlText w:val="- "/>
      <w:lvlJc w:val="right"/>
      <w:pPr>
        <w:tabs>
          <w:tab w:val="num" w:pos="2444"/>
        </w:tabs>
        <w:ind w:left="2444" w:hanging="180"/>
      </w:pPr>
      <w:rPr>
        <w:rFonts w:hint="default"/>
        <w:i/>
      </w:r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>
    <w:nsid w:val="0B6D7C21"/>
    <w:multiLevelType w:val="hybridMultilevel"/>
    <w:tmpl w:val="30E415A2"/>
    <w:lvl w:ilvl="0" w:tplc="B2282DFC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">
    <w:nsid w:val="11A50DA2"/>
    <w:multiLevelType w:val="hybridMultilevel"/>
    <w:tmpl w:val="7D50F564"/>
    <w:lvl w:ilvl="0" w:tplc="B2282DFC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>
    <w:nsid w:val="12027789"/>
    <w:multiLevelType w:val="hybridMultilevel"/>
    <w:tmpl w:val="261AFADE"/>
    <w:lvl w:ilvl="0" w:tplc="B2282DFC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7">
    <w:nsid w:val="121858A3"/>
    <w:multiLevelType w:val="hybridMultilevel"/>
    <w:tmpl w:val="80F22FF8"/>
    <w:lvl w:ilvl="0" w:tplc="B2282DFC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8">
    <w:nsid w:val="1AAB4F77"/>
    <w:multiLevelType w:val="hybridMultilevel"/>
    <w:tmpl w:val="86806B8E"/>
    <w:lvl w:ilvl="0" w:tplc="B4A4B0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B1486"/>
    <w:multiLevelType w:val="hybridMultilevel"/>
    <w:tmpl w:val="06A8AC2C"/>
    <w:lvl w:ilvl="0" w:tplc="B2282DFC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>
    <w:nsid w:val="32F82282"/>
    <w:multiLevelType w:val="hybridMultilevel"/>
    <w:tmpl w:val="1DF6DF22"/>
    <w:lvl w:ilvl="0" w:tplc="B2282DFC">
      <w:start w:val="1"/>
      <w:numFmt w:val="bullet"/>
      <w:lvlText w:val="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1">
    <w:nsid w:val="40CF7C10"/>
    <w:multiLevelType w:val="hybridMultilevel"/>
    <w:tmpl w:val="66DC65F0"/>
    <w:lvl w:ilvl="0" w:tplc="12165158">
      <w:start w:val="1"/>
      <w:numFmt w:val="lowerLetter"/>
      <w:lvlText w:val="%1.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2">
    <w:nsid w:val="40EA12F1"/>
    <w:multiLevelType w:val="hybridMultilevel"/>
    <w:tmpl w:val="D318C69E"/>
    <w:lvl w:ilvl="0" w:tplc="2332861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946A0C"/>
    <w:multiLevelType w:val="hybridMultilevel"/>
    <w:tmpl w:val="217CD77E"/>
    <w:lvl w:ilvl="0" w:tplc="B2282DFC">
      <w:start w:val="1"/>
      <w:numFmt w:val="bullet"/>
      <w:lvlText w:val="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4">
    <w:nsid w:val="507025C2"/>
    <w:multiLevelType w:val="hybridMultilevel"/>
    <w:tmpl w:val="F1FE1C7A"/>
    <w:lvl w:ilvl="0" w:tplc="322662F8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b w:val="0"/>
      </w:rPr>
    </w:lvl>
    <w:lvl w:ilvl="1" w:tplc="DCA428F6">
      <w:start w:val="1"/>
      <w:numFmt w:val="bullet"/>
      <w:lvlText w:val="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  <w:b w:val="0"/>
      </w:rPr>
    </w:lvl>
    <w:lvl w:ilvl="2" w:tplc="D20235DE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b w:val="0"/>
      </w:rPr>
    </w:lvl>
    <w:lvl w:ilvl="3" w:tplc="0410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5">
    <w:nsid w:val="5A19328D"/>
    <w:multiLevelType w:val="hybridMultilevel"/>
    <w:tmpl w:val="3258CC34"/>
    <w:lvl w:ilvl="0" w:tplc="B2282DFC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68281DED"/>
    <w:multiLevelType w:val="hybridMultilevel"/>
    <w:tmpl w:val="0894791E"/>
    <w:lvl w:ilvl="0" w:tplc="0410000F">
      <w:start w:val="1"/>
      <w:numFmt w:val="decimal"/>
      <w:lvlText w:val="%1."/>
      <w:lvlJc w:val="left"/>
      <w:pPr>
        <w:tabs>
          <w:tab w:val="num" w:pos="2002"/>
        </w:tabs>
        <w:ind w:left="2002" w:hanging="360"/>
      </w:pPr>
    </w:lvl>
    <w:lvl w:ilvl="1" w:tplc="B2282DFC">
      <w:start w:val="1"/>
      <w:numFmt w:val="bullet"/>
      <w:lvlText w:val=""/>
      <w:lvlJc w:val="left"/>
      <w:pPr>
        <w:tabs>
          <w:tab w:val="num" w:pos="2722"/>
        </w:tabs>
        <w:ind w:left="2722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442"/>
        </w:tabs>
        <w:ind w:left="34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162"/>
        </w:tabs>
        <w:ind w:left="41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882"/>
        </w:tabs>
        <w:ind w:left="48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602"/>
        </w:tabs>
        <w:ind w:left="56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322"/>
        </w:tabs>
        <w:ind w:left="63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042"/>
        </w:tabs>
        <w:ind w:left="70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762"/>
        </w:tabs>
        <w:ind w:left="7762" w:hanging="180"/>
      </w:pPr>
    </w:lvl>
  </w:abstractNum>
  <w:abstractNum w:abstractNumId="17">
    <w:nsid w:val="72347CCB"/>
    <w:multiLevelType w:val="hybridMultilevel"/>
    <w:tmpl w:val="8FD8B532"/>
    <w:lvl w:ilvl="0" w:tplc="B2282DFC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8">
    <w:nsid w:val="7EEB40D3"/>
    <w:multiLevelType w:val="multilevel"/>
    <w:tmpl w:val="A9A6D4AA"/>
    <w:lvl w:ilvl="0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9"/>
  </w:num>
  <w:num w:numId="5">
    <w:abstractNumId w:val="11"/>
  </w:num>
  <w:num w:numId="6">
    <w:abstractNumId w:val="18"/>
  </w:num>
  <w:num w:numId="7">
    <w:abstractNumId w:val="7"/>
  </w:num>
  <w:num w:numId="8">
    <w:abstractNumId w:val="13"/>
  </w:num>
  <w:num w:numId="9">
    <w:abstractNumId w:val="17"/>
  </w:num>
  <w:num w:numId="10">
    <w:abstractNumId w:val="5"/>
  </w:num>
  <w:num w:numId="11">
    <w:abstractNumId w:val="15"/>
  </w:num>
  <w:num w:numId="12">
    <w:abstractNumId w:val="6"/>
  </w:num>
  <w:num w:numId="13">
    <w:abstractNumId w:val="12"/>
  </w:num>
  <w:num w:numId="14">
    <w:abstractNumId w:val="2"/>
  </w:num>
  <w:num w:numId="15">
    <w:abstractNumId w:val="16"/>
  </w:num>
  <w:num w:numId="16">
    <w:abstractNumId w:val="8"/>
  </w:num>
  <w:num w:numId="17">
    <w:abstractNumId w:val="10"/>
  </w:num>
  <w:num w:numId="18">
    <w:abstractNumId w:val="4"/>
  </w:num>
  <w:num w:numId="19">
    <w:abstractNumId w:val="1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attachedTemplate r:id="rId1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7110"/>
    <w:rsid w:val="00007BDD"/>
    <w:rsid w:val="00011385"/>
    <w:rsid w:val="00016DBC"/>
    <w:rsid w:val="000177B3"/>
    <w:rsid w:val="000244DF"/>
    <w:rsid w:val="0003324E"/>
    <w:rsid w:val="00035630"/>
    <w:rsid w:val="00037231"/>
    <w:rsid w:val="00037BA9"/>
    <w:rsid w:val="00052F45"/>
    <w:rsid w:val="00054E27"/>
    <w:rsid w:val="00067243"/>
    <w:rsid w:val="000674F2"/>
    <w:rsid w:val="00067AB6"/>
    <w:rsid w:val="00072601"/>
    <w:rsid w:val="00081BDF"/>
    <w:rsid w:val="000846A9"/>
    <w:rsid w:val="00090AB5"/>
    <w:rsid w:val="000958A7"/>
    <w:rsid w:val="0009650D"/>
    <w:rsid w:val="00097A42"/>
    <w:rsid w:val="000A23B0"/>
    <w:rsid w:val="000A3CFE"/>
    <w:rsid w:val="000B1467"/>
    <w:rsid w:val="000C22DE"/>
    <w:rsid w:val="000C3E57"/>
    <w:rsid w:val="000D30A6"/>
    <w:rsid w:val="000D4B84"/>
    <w:rsid w:val="000D50D8"/>
    <w:rsid w:val="000E4D48"/>
    <w:rsid w:val="000E7537"/>
    <w:rsid w:val="000F48D6"/>
    <w:rsid w:val="000F514F"/>
    <w:rsid w:val="00101DFA"/>
    <w:rsid w:val="00106D79"/>
    <w:rsid w:val="001109DA"/>
    <w:rsid w:val="00110D3D"/>
    <w:rsid w:val="00115422"/>
    <w:rsid w:val="00124E43"/>
    <w:rsid w:val="0013151F"/>
    <w:rsid w:val="00131E47"/>
    <w:rsid w:val="0013228A"/>
    <w:rsid w:val="001367E8"/>
    <w:rsid w:val="0014790A"/>
    <w:rsid w:val="00162C0E"/>
    <w:rsid w:val="001817C4"/>
    <w:rsid w:val="001A0908"/>
    <w:rsid w:val="001A12D3"/>
    <w:rsid w:val="001A295A"/>
    <w:rsid w:val="001A4515"/>
    <w:rsid w:val="001A4D44"/>
    <w:rsid w:val="001A520D"/>
    <w:rsid w:val="001A7A2C"/>
    <w:rsid w:val="001B1AC4"/>
    <w:rsid w:val="001B5D4F"/>
    <w:rsid w:val="001B79E7"/>
    <w:rsid w:val="001C02D0"/>
    <w:rsid w:val="001C1557"/>
    <w:rsid w:val="001D0794"/>
    <w:rsid w:val="001D1B7E"/>
    <w:rsid w:val="001D4024"/>
    <w:rsid w:val="001E0AC9"/>
    <w:rsid w:val="001E3A51"/>
    <w:rsid w:val="001E451B"/>
    <w:rsid w:val="001E62E4"/>
    <w:rsid w:val="001F67D0"/>
    <w:rsid w:val="0020065C"/>
    <w:rsid w:val="00204626"/>
    <w:rsid w:val="00212F45"/>
    <w:rsid w:val="00217CC3"/>
    <w:rsid w:val="002206BD"/>
    <w:rsid w:val="00223E72"/>
    <w:rsid w:val="00224192"/>
    <w:rsid w:val="00226333"/>
    <w:rsid w:val="002356F3"/>
    <w:rsid w:val="00240869"/>
    <w:rsid w:val="0024438A"/>
    <w:rsid w:val="00244672"/>
    <w:rsid w:val="002536D0"/>
    <w:rsid w:val="0025460F"/>
    <w:rsid w:val="00262B7B"/>
    <w:rsid w:val="00265FE1"/>
    <w:rsid w:val="00285066"/>
    <w:rsid w:val="002878D0"/>
    <w:rsid w:val="00295FE4"/>
    <w:rsid w:val="00296AA5"/>
    <w:rsid w:val="002A44CF"/>
    <w:rsid w:val="002A629F"/>
    <w:rsid w:val="002C3096"/>
    <w:rsid w:val="002C4486"/>
    <w:rsid w:val="002C6F1E"/>
    <w:rsid w:val="002C6FB9"/>
    <w:rsid w:val="002D0092"/>
    <w:rsid w:val="002E0793"/>
    <w:rsid w:val="002E76FE"/>
    <w:rsid w:val="002F1919"/>
    <w:rsid w:val="002F2E2C"/>
    <w:rsid w:val="002F425D"/>
    <w:rsid w:val="00301AE9"/>
    <w:rsid w:val="00304154"/>
    <w:rsid w:val="00306E14"/>
    <w:rsid w:val="00310EE6"/>
    <w:rsid w:val="0031641B"/>
    <w:rsid w:val="00320970"/>
    <w:rsid w:val="00323937"/>
    <w:rsid w:val="003324D7"/>
    <w:rsid w:val="003349BD"/>
    <w:rsid w:val="00336C43"/>
    <w:rsid w:val="00341F72"/>
    <w:rsid w:val="00343C0B"/>
    <w:rsid w:val="003578C8"/>
    <w:rsid w:val="003605FE"/>
    <w:rsid w:val="0036097B"/>
    <w:rsid w:val="00364923"/>
    <w:rsid w:val="00367E3C"/>
    <w:rsid w:val="00372685"/>
    <w:rsid w:val="003739EA"/>
    <w:rsid w:val="00386DF2"/>
    <w:rsid w:val="003A2D61"/>
    <w:rsid w:val="003A5E25"/>
    <w:rsid w:val="003A6245"/>
    <w:rsid w:val="003C7DC9"/>
    <w:rsid w:val="003D6F69"/>
    <w:rsid w:val="003D7F7F"/>
    <w:rsid w:val="004076D0"/>
    <w:rsid w:val="00413607"/>
    <w:rsid w:val="00413B55"/>
    <w:rsid w:val="00432E33"/>
    <w:rsid w:val="00434861"/>
    <w:rsid w:val="004355FB"/>
    <w:rsid w:val="00437757"/>
    <w:rsid w:val="00450202"/>
    <w:rsid w:val="00450331"/>
    <w:rsid w:val="0045173C"/>
    <w:rsid w:val="00463718"/>
    <w:rsid w:val="00465002"/>
    <w:rsid w:val="004679D3"/>
    <w:rsid w:val="004748D4"/>
    <w:rsid w:val="00474A9D"/>
    <w:rsid w:val="004766CC"/>
    <w:rsid w:val="00480967"/>
    <w:rsid w:val="0048575F"/>
    <w:rsid w:val="00485CFC"/>
    <w:rsid w:val="00490188"/>
    <w:rsid w:val="00497298"/>
    <w:rsid w:val="004B4CD2"/>
    <w:rsid w:val="004C0387"/>
    <w:rsid w:val="004C04A2"/>
    <w:rsid w:val="004E463E"/>
    <w:rsid w:val="004E6C89"/>
    <w:rsid w:val="004E7FE7"/>
    <w:rsid w:val="004F1564"/>
    <w:rsid w:val="005021BF"/>
    <w:rsid w:val="00506FA5"/>
    <w:rsid w:val="00514818"/>
    <w:rsid w:val="005156CB"/>
    <w:rsid w:val="0051638C"/>
    <w:rsid w:val="0051737C"/>
    <w:rsid w:val="00535615"/>
    <w:rsid w:val="00540929"/>
    <w:rsid w:val="00547FAD"/>
    <w:rsid w:val="00550102"/>
    <w:rsid w:val="00550C2B"/>
    <w:rsid w:val="00550E67"/>
    <w:rsid w:val="00555EFC"/>
    <w:rsid w:val="00556796"/>
    <w:rsid w:val="00562139"/>
    <w:rsid w:val="005730FF"/>
    <w:rsid w:val="00577F9D"/>
    <w:rsid w:val="00594DF1"/>
    <w:rsid w:val="005B072A"/>
    <w:rsid w:val="005B0A1D"/>
    <w:rsid w:val="005B2F98"/>
    <w:rsid w:val="005C61AB"/>
    <w:rsid w:val="005E1053"/>
    <w:rsid w:val="005E6A0B"/>
    <w:rsid w:val="005F0DFA"/>
    <w:rsid w:val="0060057A"/>
    <w:rsid w:val="006052CD"/>
    <w:rsid w:val="00606816"/>
    <w:rsid w:val="00610403"/>
    <w:rsid w:val="00623AD3"/>
    <w:rsid w:val="00633C87"/>
    <w:rsid w:val="0063404C"/>
    <w:rsid w:val="00657156"/>
    <w:rsid w:val="00661047"/>
    <w:rsid w:val="00673BD1"/>
    <w:rsid w:val="00677E6F"/>
    <w:rsid w:val="00680680"/>
    <w:rsid w:val="0068245B"/>
    <w:rsid w:val="00684269"/>
    <w:rsid w:val="00691542"/>
    <w:rsid w:val="00693E70"/>
    <w:rsid w:val="00695F7C"/>
    <w:rsid w:val="006A4B24"/>
    <w:rsid w:val="006A5085"/>
    <w:rsid w:val="006C018F"/>
    <w:rsid w:val="006D4636"/>
    <w:rsid w:val="006D665C"/>
    <w:rsid w:val="006E2B6F"/>
    <w:rsid w:val="006E470B"/>
    <w:rsid w:val="006E6612"/>
    <w:rsid w:val="00701B04"/>
    <w:rsid w:val="00701D33"/>
    <w:rsid w:val="00705F9D"/>
    <w:rsid w:val="00710711"/>
    <w:rsid w:val="00711B1D"/>
    <w:rsid w:val="0071699E"/>
    <w:rsid w:val="00722FAD"/>
    <w:rsid w:val="00723A56"/>
    <w:rsid w:val="00724EFF"/>
    <w:rsid w:val="00734F55"/>
    <w:rsid w:val="00737685"/>
    <w:rsid w:val="00744B34"/>
    <w:rsid w:val="00756809"/>
    <w:rsid w:val="00766E73"/>
    <w:rsid w:val="007773B0"/>
    <w:rsid w:val="00792771"/>
    <w:rsid w:val="00796792"/>
    <w:rsid w:val="007A490F"/>
    <w:rsid w:val="007A4E1E"/>
    <w:rsid w:val="007A60B4"/>
    <w:rsid w:val="007B080B"/>
    <w:rsid w:val="007B3118"/>
    <w:rsid w:val="007D0B96"/>
    <w:rsid w:val="007D1263"/>
    <w:rsid w:val="007D28E9"/>
    <w:rsid w:val="007D313D"/>
    <w:rsid w:val="007D6D00"/>
    <w:rsid w:val="007E4225"/>
    <w:rsid w:val="007F17B8"/>
    <w:rsid w:val="007F5331"/>
    <w:rsid w:val="0080095D"/>
    <w:rsid w:val="00804288"/>
    <w:rsid w:val="008075AC"/>
    <w:rsid w:val="00811548"/>
    <w:rsid w:val="00814DA3"/>
    <w:rsid w:val="008316E4"/>
    <w:rsid w:val="00831A52"/>
    <w:rsid w:val="00832B65"/>
    <w:rsid w:val="00854063"/>
    <w:rsid w:val="00855F0B"/>
    <w:rsid w:val="00860360"/>
    <w:rsid w:val="0086092A"/>
    <w:rsid w:val="008657D8"/>
    <w:rsid w:val="00873586"/>
    <w:rsid w:val="0087672E"/>
    <w:rsid w:val="008A08A5"/>
    <w:rsid w:val="008A49F1"/>
    <w:rsid w:val="008B156F"/>
    <w:rsid w:val="008B30F3"/>
    <w:rsid w:val="008C3E1F"/>
    <w:rsid w:val="008C4A81"/>
    <w:rsid w:val="008D68D8"/>
    <w:rsid w:val="008F075B"/>
    <w:rsid w:val="008F168D"/>
    <w:rsid w:val="008F325E"/>
    <w:rsid w:val="00900660"/>
    <w:rsid w:val="0090134D"/>
    <w:rsid w:val="009142AB"/>
    <w:rsid w:val="00917F0B"/>
    <w:rsid w:val="00920277"/>
    <w:rsid w:val="009243DB"/>
    <w:rsid w:val="00924DBF"/>
    <w:rsid w:val="00935AC1"/>
    <w:rsid w:val="00935CC7"/>
    <w:rsid w:val="00944314"/>
    <w:rsid w:val="0094715E"/>
    <w:rsid w:val="00947DA9"/>
    <w:rsid w:val="009545F0"/>
    <w:rsid w:val="0095694D"/>
    <w:rsid w:val="00965E3A"/>
    <w:rsid w:val="00966D35"/>
    <w:rsid w:val="009671A4"/>
    <w:rsid w:val="00970EBE"/>
    <w:rsid w:val="00972C7B"/>
    <w:rsid w:val="00973757"/>
    <w:rsid w:val="00974311"/>
    <w:rsid w:val="00976B6D"/>
    <w:rsid w:val="00976C98"/>
    <w:rsid w:val="00990155"/>
    <w:rsid w:val="00991E6C"/>
    <w:rsid w:val="0099527B"/>
    <w:rsid w:val="009967A7"/>
    <w:rsid w:val="00997B73"/>
    <w:rsid w:val="009A209C"/>
    <w:rsid w:val="009A402E"/>
    <w:rsid w:val="009A48FA"/>
    <w:rsid w:val="009B368F"/>
    <w:rsid w:val="009B37B7"/>
    <w:rsid w:val="009C1A07"/>
    <w:rsid w:val="009C2973"/>
    <w:rsid w:val="009C2B01"/>
    <w:rsid w:val="009C41AC"/>
    <w:rsid w:val="009D1836"/>
    <w:rsid w:val="009D5315"/>
    <w:rsid w:val="009E2E35"/>
    <w:rsid w:val="009E6B55"/>
    <w:rsid w:val="009F1BAF"/>
    <w:rsid w:val="00A01494"/>
    <w:rsid w:val="00A1635B"/>
    <w:rsid w:val="00A16DAE"/>
    <w:rsid w:val="00A27F91"/>
    <w:rsid w:val="00A31320"/>
    <w:rsid w:val="00A57D60"/>
    <w:rsid w:val="00A66058"/>
    <w:rsid w:val="00A661C0"/>
    <w:rsid w:val="00A7103F"/>
    <w:rsid w:val="00A730A6"/>
    <w:rsid w:val="00A80A16"/>
    <w:rsid w:val="00A822D8"/>
    <w:rsid w:val="00A94D7F"/>
    <w:rsid w:val="00AB72FD"/>
    <w:rsid w:val="00AC7D91"/>
    <w:rsid w:val="00AE0AB8"/>
    <w:rsid w:val="00AF0FE8"/>
    <w:rsid w:val="00AF2379"/>
    <w:rsid w:val="00AF35DA"/>
    <w:rsid w:val="00AF3A5A"/>
    <w:rsid w:val="00AF6D9A"/>
    <w:rsid w:val="00AF7108"/>
    <w:rsid w:val="00B0037F"/>
    <w:rsid w:val="00B00D88"/>
    <w:rsid w:val="00B04060"/>
    <w:rsid w:val="00B12944"/>
    <w:rsid w:val="00B164E5"/>
    <w:rsid w:val="00B22D40"/>
    <w:rsid w:val="00B24103"/>
    <w:rsid w:val="00B25792"/>
    <w:rsid w:val="00B314C9"/>
    <w:rsid w:val="00B35239"/>
    <w:rsid w:val="00B40F35"/>
    <w:rsid w:val="00B5193E"/>
    <w:rsid w:val="00B57738"/>
    <w:rsid w:val="00B70382"/>
    <w:rsid w:val="00B72B2F"/>
    <w:rsid w:val="00B8358A"/>
    <w:rsid w:val="00B8733C"/>
    <w:rsid w:val="00B92181"/>
    <w:rsid w:val="00BA446F"/>
    <w:rsid w:val="00BC23A3"/>
    <w:rsid w:val="00BD27C0"/>
    <w:rsid w:val="00C072F1"/>
    <w:rsid w:val="00C125C1"/>
    <w:rsid w:val="00C174A4"/>
    <w:rsid w:val="00C21718"/>
    <w:rsid w:val="00C25440"/>
    <w:rsid w:val="00C36647"/>
    <w:rsid w:val="00C374D2"/>
    <w:rsid w:val="00C37F8D"/>
    <w:rsid w:val="00C43D9F"/>
    <w:rsid w:val="00C44A62"/>
    <w:rsid w:val="00C4653E"/>
    <w:rsid w:val="00C47110"/>
    <w:rsid w:val="00C5035B"/>
    <w:rsid w:val="00C51DBE"/>
    <w:rsid w:val="00C55C91"/>
    <w:rsid w:val="00C55E1E"/>
    <w:rsid w:val="00C566B0"/>
    <w:rsid w:val="00C66313"/>
    <w:rsid w:val="00C7106F"/>
    <w:rsid w:val="00C73214"/>
    <w:rsid w:val="00C8298D"/>
    <w:rsid w:val="00C87C75"/>
    <w:rsid w:val="00CA2780"/>
    <w:rsid w:val="00CA4F24"/>
    <w:rsid w:val="00CA6BB2"/>
    <w:rsid w:val="00CA7512"/>
    <w:rsid w:val="00CB1DC4"/>
    <w:rsid w:val="00CC3A8E"/>
    <w:rsid w:val="00CC3F3F"/>
    <w:rsid w:val="00CD01B1"/>
    <w:rsid w:val="00CD06E5"/>
    <w:rsid w:val="00CD2F9E"/>
    <w:rsid w:val="00CD2FA5"/>
    <w:rsid w:val="00CD49D5"/>
    <w:rsid w:val="00CE3C1B"/>
    <w:rsid w:val="00D04E45"/>
    <w:rsid w:val="00D11222"/>
    <w:rsid w:val="00D11835"/>
    <w:rsid w:val="00D13CBF"/>
    <w:rsid w:val="00D21017"/>
    <w:rsid w:val="00D218F0"/>
    <w:rsid w:val="00D224F3"/>
    <w:rsid w:val="00D254F1"/>
    <w:rsid w:val="00D32633"/>
    <w:rsid w:val="00D341C8"/>
    <w:rsid w:val="00D42D43"/>
    <w:rsid w:val="00D60970"/>
    <w:rsid w:val="00D8191A"/>
    <w:rsid w:val="00D84BC7"/>
    <w:rsid w:val="00D912D3"/>
    <w:rsid w:val="00DA0898"/>
    <w:rsid w:val="00DB1009"/>
    <w:rsid w:val="00DB2169"/>
    <w:rsid w:val="00DB4754"/>
    <w:rsid w:val="00DC01B0"/>
    <w:rsid w:val="00DC0A76"/>
    <w:rsid w:val="00DC5C26"/>
    <w:rsid w:val="00DC7EC1"/>
    <w:rsid w:val="00DD3E17"/>
    <w:rsid w:val="00DE132B"/>
    <w:rsid w:val="00DF5C45"/>
    <w:rsid w:val="00E007D9"/>
    <w:rsid w:val="00E02934"/>
    <w:rsid w:val="00E10CA9"/>
    <w:rsid w:val="00E13A60"/>
    <w:rsid w:val="00E15B5A"/>
    <w:rsid w:val="00E233C1"/>
    <w:rsid w:val="00E255F1"/>
    <w:rsid w:val="00E339B3"/>
    <w:rsid w:val="00E33C2D"/>
    <w:rsid w:val="00E354F2"/>
    <w:rsid w:val="00E35F3D"/>
    <w:rsid w:val="00E365A2"/>
    <w:rsid w:val="00E40853"/>
    <w:rsid w:val="00E45B07"/>
    <w:rsid w:val="00E50724"/>
    <w:rsid w:val="00E55AFA"/>
    <w:rsid w:val="00E63FED"/>
    <w:rsid w:val="00E710F4"/>
    <w:rsid w:val="00E75889"/>
    <w:rsid w:val="00E75AE2"/>
    <w:rsid w:val="00E75E36"/>
    <w:rsid w:val="00E80306"/>
    <w:rsid w:val="00E83F16"/>
    <w:rsid w:val="00E90327"/>
    <w:rsid w:val="00E93BA6"/>
    <w:rsid w:val="00E97513"/>
    <w:rsid w:val="00EA42A7"/>
    <w:rsid w:val="00EB04D9"/>
    <w:rsid w:val="00EB0A54"/>
    <w:rsid w:val="00EB23D2"/>
    <w:rsid w:val="00EB391B"/>
    <w:rsid w:val="00EC4DD6"/>
    <w:rsid w:val="00EC53CB"/>
    <w:rsid w:val="00EF199E"/>
    <w:rsid w:val="00F11E16"/>
    <w:rsid w:val="00F152FB"/>
    <w:rsid w:val="00F21119"/>
    <w:rsid w:val="00F24B58"/>
    <w:rsid w:val="00F305B5"/>
    <w:rsid w:val="00F30E81"/>
    <w:rsid w:val="00F33035"/>
    <w:rsid w:val="00F40678"/>
    <w:rsid w:val="00F41C55"/>
    <w:rsid w:val="00F41DA9"/>
    <w:rsid w:val="00F42E71"/>
    <w:rsid w:val="00F42FCA"/>
    <w:rsid w:val="00F448B0"/>
    <w:rsid w:val="00F46E89"/>
    <w:rsid w:val="00F52B8E"/>
    <w:rsid w:val="00F53D1C"/>
    <w:rsid w:val="00F606A5"/>
    <w:rsid w:val="00F61487"/>
    <w:rsid w:val="00F618B4"/>
    <w:rsid w:val="00F631EA"/>
    <w:rsid w:val="00F64701"/>
    <w:rsid w:val="00F74907"/>
    <w:rsid w:val="00F90CE5"/>
    <w:rsid w:val="00F9222B"/>
    <w:rsid w:val="00F935E5"/>
    <w:rsid w:val="00F943BE"/>
    <w:rsid w:val="00FA74EE"/>
    <w:rsid w:val="00FB048E"/>
    <w:rsid w:val="00FB22AB"/>
    <w:rsid w:val="00FB55EE"/>
    <w:rsid w:val="00FC5880"/>
    <w:rsid w:val="00FC7BFC"/>
    <w:rsid w:val="00FD094D"/>
    <w:rsid w:val="00FD53E5"/>
    <w:rsid w:val="00FD5B02"/>
    <w:rsid w:val="00FE1946"/>
    <w:rsid w:val="00FE205B"/>
    <w:rsid w:val="00FE5815"/>
    <w:rsid w:val="00FF1E17"/>
    <w:rsid w:val="00FF4D6D"/>
    <w:rsid w:val="00FF6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349BD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3349BD"/>
    <w:pPr>
      <w:keepNext/>
      <w:tabs>
        <w:tab w:val="num" w:pos="0"/>
      </w:tabs>
      <w:ind w:right="283"/>
      <w:outlineLvl w:val="0"/>
    </w:pPr>
    <w:rPr>
      <w:rFonts w:ascii="SheleyAndanteUS" w:hAnsi="SheleyAndanteUS"/>
      <w:i/>
      <w:sz w:val="36"/>
    </w:rPr>
  </w:style>
  <w:style w:type="paragraph" w:styleId="Titolo2">
    <w:name w:val="heading 2"/>
    <w:basedOn w:val="Normale"/>
    <w:next w:val="Normale"/>
    <w:qFormat/>
    <w:rsid w:val="003349BD"/>
    <w:pPr>
      <w:keepNext/>
      <w:tabs>
        <w:tab w:val="num" w:pos="0"/>
      </w:tabs>
      <w:ind w:left="993" w:hanging="142"/>
      <w:jc w:val="both"/>
      <w:outlineLvl w:val="1"/>
    </w:pPr>
    <w:rPr>
      <w:sz w:val="24"/>
      <w:szCs w:val="24"/>
    </w:rPr>
  </w:style>
  <w:style w:type="paragraph" w:styleId="Titolo3">
    <w:name w:val="heading 3"/>
    <w:basedOn w:val="Normale"/>
    <w:next w:val="Normale"/>
    <w:qFormat/>
    <w:rsid w:val="003349BD"/>
    <w:pPr>
      <w:keepNext/>
      <w:tabs>
        <w:tab w:val="num" w:pos="0"/>
      </w:tabs>
      <w:ind w:left="993" w:hanging="993"/>
      <w:jc w:val="both"/>
      <w:outlineLvl w:val="2"/>
    </w:pPr>
    <w:rPr>
      <w:sz w:val="24"/>
      <w:szCs w:val="24"/>
    </w:rPr>
  </w:style>
  <w:style w:type="paragraph" w:styleId="Titolo8">
    <w:name w:val="heading 8"/>
    <w:basedOn w:val="Normale"/>
    <w:next w:val="Normale"/>
    <w:qFormat/>
    <w:rsid w:val="003349BD"/>
    <w:pPr>
      <w:tabs>
        <w:tab w:val="num" w:pos="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3349BD"/>
    <w:rPr>
      <w:rFonts w:ascii="Symbol" w:hAnsi="Symbol" w:cs="OpenSymbol"/>
    </w:rPr>
  </w:style>
  <w:style w:type="character" w:customStyle="1" w:styleId="Absatz-Standardschriftart">
    <w:name w:val="Absatz-Standardschriftart"/>
    <w:rsid w:val="003349BD"/>
  </w:style>
  <w:style w:type="character" w:customStyle="1" w:styleId="WW-Absatz-Standardschriftart">
    <w:name w:val="WW-Absatz-Standardschriftart"/>
    <w:rsid w:val="003349BD"/>
  </w:style>
  <w:style w:type="character" w:customStyle="1" w:styleId="WW-Absatz-Standardschriftart1">
    <w:name w:val="WW-Absatz-Standardschriftart1"/>
    <w:rsid w:val="003349BD"/>
  </w:style>
  <w:style w:type="character" w:customStyle="1" w:styleId="WW-Absatz-Standardschriftart11">
    <w:name w:val="WW-Absatz-Standardschriftart11"/>
    <w:rsid w:val="003349BD"/>
  </w:style>
  <w:style w:type="character" w:customStyle="1" w:styleId="WW8Num1z0">
    <w:name w:val="WW8Num1z0"/>
    <w:rsid w:val="003349BD"/>
    <w:rPr>
      <w:b w:val="0"/>
      <w:i/>
    </w:rPr>
  </w:style>
  <w:style w:type="character" w:customStyle="1" w:styleId="WW8Num1z1">
    <w:name w:val="WW8Num1z1"/>
    <w:rsid w:val="003349BD"/>
    <w:rPr>
      <w:b w:val="0"/>
      <w:i w:val="0"/>
    </w:rPr>
  </w:style>
  <w:style w:type="character" w:customStyle="1" w:styleId="WW8Num3z0">
    <w:name w:val="WW8Num3z0"/>
    <w:rsid w:val="003349BD"/>
    <w:rPr>
      <w:b w:val="0"/>
      <w:i/>
    </w:rPr>
  </w:style>
  <w:style w:type="character" w:customStyle="1" w:styleId="WW8Num3z1">
    <w:name w:val="WW8Num3z1"/>
    <w:rsid w:val="003349BD"/>
    <w:rPr>
      <w:rFonts w:ascii="Symbol" w:hAnsi="Symbol"/>
      <w:b w:val="0"/>
      <w:i/>
    </w:rPr>
  </w:style>
  <w:style w:type="character" w:customStyle="1" w:styleId="WW8Num4z0">
    <w:name w:val="WW8Num4z0"/>
    <w:rsid w:val="003349BD"/>
    <w:rPr>
      <w:rFonts w:ascii="Wingdings" w:hAnsi="Wingdings"/>
      <w:b w:val="0"/>
      <w:i/>
      <w:sz w:val="24"/>
      <w:szCs w:val="24"/>
    </w:rPr>
  </w:style>
  <w:style w:type="character" w:customStyle="1" w:styleId="WW8Num4z1">
    <w:name w:val="WW8Num4z1"/>
    <w:rsid w:val="003349BD"/>
    <w:rPr>
      <w:b w:val="0"/>
      <w:i w:val="0"/>
    </w:rPr>
  </w:style>
  <w:style w:type="character" w:customStyle="1" w:styleId="WW8Num6z0">
    <w:name w:val="WW8Num6z0"/>
    <w:rsid w:val="003349BD"/>
    <w:rPr>
      <w:b w:val="0"/>
      <w:i/>
      <w:sz w:val="24"/>
      <w:szCs w:val="24"/>
    </w:rPr>
  </w:style>
  <w:style w:type="character" w:customStyle="1" w:styleId="WW8Num6z1">
    <w:name w:val="WW8Num6z1"/>
    <w:rsid w:val="003349BD"/>
    <w:rPr>
      <w:b w:val="0"/>
      <w:i w:val="0"/>
    </w:rPr>
  </w:style>
  <w:style w:type="character" w:customStyle="1" w:styleId="WW8Num8z0">
    <w:name w:val="WW8Num8z0"/>
    <w:rsid w:val="003349BD"/>
    <w:rPr>
      <w:rFonts w:ascii="Courier New" w:eastAsia="Times New Roman" w:hAnsi="Courier New" w:cs="Courier New"/>
      <w:b w:val="0"/>
      <w:i/>
    </w:rPr>
  </w:style>
  <w:style w:type="character" w:customStyle="1" w:styleId="WW8Num8z1">
    <w:name w:val="WW8Num8z1"/>
    <w:rsid w:val="003349BD"/>
    <w:rPr>
      <w:b w:val="0"/>
      <w:i w:val="0"/>
    </w:rPr>
  </w:style>
  <w:style w:type="character" w:customStyle="1" w:styleId="WW8Num8z3">
    <w:name w:val="WW8Num8z3"/>
    <w:rsid w:val="003349BD"/>
    <w:rPr>
      <w:b w:val="0"/>
      <w:i/>
    </w:rPr>
  </w:style>
  <w:style w:type="character" w:customStyle="1" w:styleId="WW8Num9z0">
    <w:name w:val="WW8Num9z0"/>
    <w:rsid w:val="003349BD"/>
    <w:rPr>
      <w:rFonts w:ascii="Symbol" w:hAnsi="Symbol"/>
      <w:b/>
      <w:i w:val="0"/>
      <w:color w:val="auto"/>
      <w:sz w:val="28"/>
      <w:szCs w:val="28"/>
    </w:rPr>
  </w:style>
  <w:style w:type="character" w:customStyle="1" w:styleId="WW8Num9z1">
    <w:name w:val="WW8Num9z1"/>
    <w:rsid w:val="003349BD"/>
    <w:rPr>
      <w:rFonts w:ascii="Courier New" w:hAnsi="Courier New" w:cs="Courier New"/>
    </w:rPr>
  </w:style>
  <w:style w:type="character" w:customStyle="1" w:styleId="WW8Num9z2">
    <w:name w:val="WW8Num9z2"/>
    <w:rsid w:val="003349BD"/>
    <w:rPr>
      <w:rFonts w:ascii="Wingdings" w:hAnsi="Wingdings"/>
    </w:rPr>
  </w:style>
  <w:style w:type="character" w:customStyle="1" w:styleId="WW8Num9z3">
    <w:name w:val="WW8Num9z3"/>
    <w:rsid w:val="003349BD"/>
    <w:rPr>
      <w:rFonts w:ascii="Symbol" w:hAnsi="Symbol"/>
    </w:rPr>
  </w:style>
  <w:style w:type="character" w:customStyle="1" w:styleId="WW8Num13z0">
    <w:name w:val="WW8Num13z0"/>
    <w:rsid w:val="003349BD"/>
    <w:rPr>
      <w:b w:val="0"/>
      <w:i/>
      <w:sz w:val="24"/>
      <w:szCs w:val="24"/>
    </w:rPr>
  </w:style>
  <w:style w:type="character" w:customStyle="1" w:styleId="WW8Num13z1">
    <w:name w:val="WW8Num13z1"/>
    <w:rsid w:val="003349BD"/>
    <w:rPr>
      <w:b w:val="0"/>
      <w:i w:val="0"/>
    </w:rPr>
  </w:style>
  <w:style w:type="character" w:customStyle="1" w:styleId="WW8Num15z0">
    <w:name w:val="WW8Num15z0"/>
    <w:rsid w:val="003349BD"/>
    <w:rPr>
      <w:b w:val="0"/>
      <w:i/>
      <w:sz w:val="24"/>
      <w:szCs w:val="24"/>
    </w:rPr>
  </w:style>
  <w:style w:type="character" w:customStyle="1" w:styleId="WW8Num17z0">
    <w:name w:val="WW8Num17z0"/>
    <w:rsid w:val="003349BD"/>
    <w:rPr>
      <w:b w:val="0"/>
      <w:i/>
    </w:rPr>
  </w:style>
  <w:style w:type="character" w:customStyle="1" w:styleId="WW8Num19z0">
    <w:name w:val="WW8Num19z0"/>
    <w:rsid w:val="003349BD"/>
    <w:rPr>
      <w:rFonts w:ascii="Wingdings" w:hAnsi="Wingdings"/>
    </w:rPr>
  </w:style>
  <w:style w:type="character" w:customStyle="1" w:styleId="WW8Num19z1">
    <w:name w:val="WW8Num19z1"/>
    <w:rsid w:val="003349BD"/>
    <w:rPr>
      <w:b w:val="0"/>
      <w:i w:val="0"/>
    </w:rPr>
  </w:style>
  <w:style w:type="character" w:customStyle="1" w:styleId="WW8Num21z0">
    <w:name w:val="WW8Num21z0"/>
    <w:rsid w:val="003349BD"/>
    <w:rPr>
      <w:color w:val="auto"/>
    </w:rPr>
  </w:style>
  <w:style w:type="character" w:customStyle="1" w:styleId="WW8Num23z0">
    <w:name w:val="WW8Num23z0"/>
    <w:rsid w:val="003349BD"/>
    <w:rPr>
      <w:rFonts w:ascii="Symbol" w:hAnsi="Symbol"/>
      <w:b/>
      <w:i w:val="0"/>
      <w:color w:val="auto"/>
      <w:sz w:val="28"/>
      <w:szCs w:val="28"/>
    </w:rPr>
  </w:style>
  <w:style w:type="character" w:customStyle="1" w:styleId="WW8Num23z1">
    <w:name w:val="WW8Num23z1"/>
    <w:rsid w:val="003349BD"/>
    <w:rPr>
      <w:rFonts w:ascii="Courier New" w:hAnsi="Courier New" w:cs="Courier New"/>
    </w:rPr>
  </w:style>
  <w:style w:type="character" w:customStyle="1" w:styleId="WW8Num23z2">
    <w:name w:val="WW8Num23z2"/>
    <w:rsid w:val="003349BD"/>
    <w:rPr>
      <w:rFonts w:ascii="Wingdings" w:hAnsi="Wingdings"/>
    </w:rPr>
  </w:style>
  <w:style w:type="character" w:customStyle="1" w:styleId="WW8Num23z3">
    <w:name w:val="WW8Num23z3"/>
    <w:rsid w:val="003349BD"/>
    <w:rPr>
      <w:rFonts w:ascii="Symbol" w:hAnsi="Symbol"/>
    </w:rPr>
  </w:style>
  <w:style w:type="character" w:customStyle="1" w:styleId="WW8Num24z0">
    <w:name w:val="WW8Num24z0"/>
    <w:rsid w:val="003349BD"/>
    <w:rPr>
      <w:b w:val="0"/>
      <w:i/>
    </w:rPr>
  </w:style>
  <w:style w:type="character" w:customStyle="1" w:styleId="WW8Num27z1">
    <w:name w:val="WW8Num27z1"/>
    <w:rsid w:val="003349BD"/>
    <w:rPr>
      <w:b w:val="0"/>
      <w:i w:val="0"/>
    </w:rPr>
  </w:style>
  <w:style w:type="character" w:customStyle="1" w:styleId="WW8Num27z3">
    <w:name w:val="WW8Num27z3"/>
    <w:rsid w:val="003349BD"/>
    <w:rPr>
      <w:rFonts w:ascii="Times New Roman" w:eastAsia="Times New Roman" w:hAnsi="Times New Roman" w:cs="Times New Roman"/>
    </w:rPr>
  </w:style>
  <w:style w:type="character" w:customStyle="1" w:styleId="WW8Num28z0">
    <w:name w:val="WW8Num28z0"/>
    <w:rsid w:val="003349BD"/>
    <w:rPr>
      <w:rFonts w:ascii="Symbol" w:hAnsi="Symbol"/>
      <w:b w:val="0"/>
    </w:rPr>
  </w:style>
  <w:style w:type="character" w:customStyle="1" w:styleId="WW8Num28z1">
    <w:name w:val="WW8Num28z1"/>
    <w:rsid w:val="003349BD"/>
    <w:rPr>
      <w:b w:val="0"/>
      <w:i w:val="0"/>
    </w:rPr>
  </w:style>
  <w:style w:type="character" w:customStyle="1" w:styleId="WW8Num29z0">
    <w:name w:val="WW8Num29z0"/>
    <w:rsid w:val="003349BD"/>
    <w:rPr>
      <w:rFonts w:ascii="Symbol" w:hAnsi="Symbol"/>
      <w:b/>
      <w:i w:val="0"/>
      <w:color w:val="auto"/>
      <w:sz w:val="28"/>
      <w:szCs w:val="28"/>
    </w:rPr>
  </w:style>
  <w:style w:type="character" w:customStyle="1" w:styleId="WW8Num29z1">
    <w:name w:val="WW8Num29z1"/>
    <w:rsid w:val="003349BD"/>
    <w:rPr>
      <w:rFonts w:ascii="Courier New" w:hAnsi="Courier New" w:cs="Courier New"/>
    </w:rPr>
  </w:style>
  <w:style w:type="character" w:customStyle="1" w:styleId="WW8Num29z2">
    <w:name w:val="WW8Num29z2"/>
    <w:rsid w:val="003349BD"/>
    <w:rPr>
      <w:rFonts w:ascii="Wingdings" w:hAnsi="Wingdings"/>
    </w:rPr>
  </w:style>
  <w:style w:type="character" w:customStyle="1" w:styleId="WW8Num29z3">
    <w:name w:val="WW8Num29z3"/>
    <w:rsid w:val="003349BD"/>
    <w:rPr>
      <w:rFonts w:ascii="Symbol" w:hAnsi="Symbol"/>
    </w:rPr>
  </w:style>
  <w:style w:type="character" w:customStyle="1" w:styleId="WW8Num30z0">
    <w:name w:val="WW8Num30z0"/>
    <w:rsid w:val="003349BD"/>
    <w:rPr>
      <w:rFonts w:ascii="Symbol" w:hAnsi="Symbol"/>
      <w:b w:val="0"/>
    </w:rPr>
  </w:style>
  <w:style w:type="character" w:customStyle="1" w:styleId="WW8Num30z1">
    <w:name w:val="WW8Num30z1"/>
    <w:rsid w:val="003349BD"/>
    <w:rPr>
      <w:b w:val="0"/>
      <w:i w:val="0"/>
    </w:rPr>
  </w:style>
  <w:style w:type="character" w:customStyle="1" w:styleId="WW8Num31z0">
    <w:name w:val="WW8Num31z0"/>
    <w:rsid w:val="003349BD"/>
    <w:rPr>
      <w:rFonts w:ascii="Wingdings" w:hAnsi="Wingdings"/>
    </w:rPr>
  </w:style>
  <w:style w:type="character" w:customStyle="1" w:styleId="WW8Num31z1">
    <w:name w:val="WW8Num31z1"/>
    <w:rsid w:val="003349BD"/>
    <w:rPr>
      <w:rFonts w:ascii="Courier New" w:hAnsi="Courier New" w:cs="Courier New"/>
    </w:rPr>
  </w:style>
  <w:style w:type="character" w:customStyle="1" w:styleId="WW8Num31z3">
    <w:name w:val="WW8Num31z3"/>
    <w:rsid w:val="003349BD"/>
    <w:rPr>
      <w:rFonts w:ascii="Symbol" w:hAnsi="Symbol"/>
    </w:rPr>
  </w:style>
  <w:style w:type="character" w:customStyle="1" w:styleId="WW8Num32z0">
    <w:name w:val="WW8Num32z0"/>
    <w:rsid w:val="003349BD"/>
    <w:rPr>
      <w:b/>
      <w:i w:val="0"/>
      <w:color w:val="auto"/>
      <w:sz w:val="28"/>
      <w:szCs w:val="28"/>
    </w:rPr>
  </w:style>
  <w:style w:type="character" w:customStyle="1" w:styleId="WW8Num32z1">
    <w:name w:val="WW8Num32z1"/>
    <w:rsid w:val="003349BD"/>
    <w:rPr>
      <w:rFonts w:ascii="Courier New" w:hAnsi="Courier New" w:cs="Courier New"/>
    </w:rPr>
  </w:style>
  <w:style w:type="character" w:customStyle="1" w:styleId="WW8Num32z2">
    <w:name w:val="WW8Num32z2"/>
    <w:rsid w:val="003349BD"/>
    <w:rPr>
      <w:rFonts w:ascii="Wingdings" w:hAnsi="Wingdings"/>
    </w:rPr>
  </w:style>
  <w:style w:type="character" w:customStyle="1" w:styleId="WW8Num32z3">
    <w:name w:val="WW8Num32z3"/>
    <w:rsid w:val="003349BD"/>
    <w:rPr>
      <w:rFonts w:ascii="Symbol" w:hAnsi="Symbol"/>
    </w:rPr>
  </w:style>
  <w:style w:type="character" w:customStyle="1" w:styleId="Carpredefinitoparagrafo1">
    <w:name w:val="Car. predefinito paragrafo1"/>
    <w:rsid w:val="003349BD"/>
  </w:style>
  <w:style w:type="character" w:styleId="Collegamentoipertestuale">
    <w:name w:val="Hyperlink"/>
    <w:basedOn w:val="Carpredefinitoparagrafo1"/>
    <w:rsid w:val="003349BD"/>
    <w:rPr>
      <w:color w:val="0000FF"/>
      <w:u w:val="single"/>
    </w:rPr>
  </w:style>
  <w:style w:type="character" w:styleId="Collegamentovisitato">
    <w:name w:val="FollowedHyperlink"/>
    <w:basedOn w:val="Carpredefinitoparagrafo1"/>
    <w:rsid w:val="003349BD"/>
    <w:rPr>
      <w:color w:val="800080"/>
      <w:u w:val="single"/>
    </w:rPr>
  </w:style>
  <w:style w:type="character" w:customStyle="1" w:styleId="Punti">
    <w:name w:val="Punti"/>
    <w:rsid w:val="003349BD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deltesto"/>
    <w:rsid w:val="003349B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ltesto">
    <w:name w:val="Body Text"/>
    <w:basedOn w:val="Normale"/>
    <w:rsid w:val="003349BD"/>
    <w:pPr>
      <w:spacing w:after="120"/>
    </w:pPr>
  </w:style>
  <w:style w:type="paragraph" w:styleId="Elenco">
    <w:name w:val="List"/>
    <w:basedOn w:val="Corpodeltesto"/>
    <w:rsid w:val="003349BD"/>
    <w:rPr>
      <w:rFonts w:cs="Mangal"/>
    </w:rPr>
  </w:style>
  <w:style w:type="paragraph" w:customStyle="1" w:styleId="Didascalia1">
    <w:name w:val="Didascalia1"/>
    <w:basedOn w:val="Normale"/>
    <w:next w:val="Normale"/>
    <w:rsid w:val="003349BD"/>
    <w:pPr>
      <w:ind w:right="283"/>
      <w:jc w:val="center"/>
    </w:pPr>
    <w:rPr>
      <w:rFonts w:ascii="SheleyAndanteUS" w:hAnsi="SheleyAndanteUS"/>
      <w:spacing w:val="-40"/>
      <w:sz w:val="52"/>
    </w:rPr>
  </w:style>
  <w:style w:type="paragraph" w:customStyle="1" w:styleId="Indice">
    <w:name w:val="Indice"/>
    <w:basedOn w:val="Normale"/>
    <w:rsid w:val="003349BD"/>
    <w:pPr>
      <w:suppressLineNumbers/>
    </w:pPr>
    <w:rPr>
      <w:rFonts w:cs="Mangal"/>
    </w:rPr>
  </w:style>
  <w:style w:type="paragraph" w:styleId="Intestazione">
    <w:name w:val="header"/>
    <w:basedOn w:val="Normale"/>
    <w:rsid w:val="003349B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349BD"/>
    <w:pPr>
      <w:tabs>
        <w:tab w:val="center" w:pos="4819"/>
        <w:tab w:val="right" w:pos="9638"/>
      </w:tabs>
    </w:pPr>
  </w:style>
  <w:style w:type="paragraph" w:customStyle="1" w:styleId="oggetto">
    <w:name w:val="oggetto"/>
    <w:basedOn w:val="Normale"/>
    <w:rsid w:val="003349BD"/>
    <w:pPr>
      <w:ind w:left="1701" w:hanging="1701"/>
      <w:jc w:val="both"/>
    </w:pPr>
    <w:rPr>
      <w:b/>
      <w:spacing w:val="20"/>
      <w:sz w:val="24"/>
    </w:rPr>
  </w:style>
  <w:style w:type="paragraph" w:styleId="Testofumetto">
    <w:name w:val="Balloon Text"/>
    <w:basedOn w:val="Normale"/>
    <w:rsid w:val="003349BD"/>
    <w:rPr>
      <w:rFonts w:ascii="Tahoma" w:hAnsi="Tahoma" w:cs="Tahoma"/>
      <w:sz w:val="16"/>
      <w:szCs w:val="16"/>
    </w:rPr>
  </w:style>
  <w:style w:type="paragraph" w:customStyle="1" w:styleId="1PARA">
    <w:name w:val="1. PARA"/>
    <w:basedOn w:val="Normale"/>
    <w:rsid w:val="003349BD"/>
    <w:pPr>
      <w:tabs>
        <w:tab w:val="left" w:pos="567"/>
        <w:tab w:val="left" w:pos="1701"/>
        <w:tab w:val="left" w:pos="1843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80"/>
        <w:tab w:val="left" w:pos="8647"/>
        <w:tab w:val="left" w:pos="9216"/>
        <w:tab w:val="left" w:pos="9640"/>
      </w:tabs>
      <w:spacing w:line="240" w:lineRule="atLeast"/>
      <w:ind w:left="567" w:right="6" w:hanging="505"/>
      <w:jc w:val="both"/>
    </w:pPr>
    <w:rPr>
      <w:sz w:val="26"/>
    </w:rPr>
  </w:style>
  <w:style w:type="paragraph" w:customStyle="1" w:styleId="FirmaCR">
    <w:name w:val="Firma _CR"/>
    <w:basedOn w:val="Normale"/>
    <w:rsid w:val="003349BD"/>
    <w:pPr>
      <w:ind w:left="5670"/>
      <w:jc w:val="center"/>
    </w:pPr>
    <w:rPr>
      <w:b/>
      <w:i/>
      <w:sz w:val="24"/>
    </w:rPr>
  </w:style>
  <w:style w:type="paragraph" w:customStyle="1" w:styleId="Testo">
    <w:name w:val="Testo"/>
    <w:basedOn w:val="Normale"/>
    <w:rsid w:val="003349BD"/>
    <w:pPr>
      <w:ind w:left="1560"/>
      <w:jc w:val="both"/>
    </w:pPr>
    <w:rPr>
      <w:sz w:val="24"/>
    </w:rPr>
  </w:style>
  <w:style w:type="paragraph" w:customStyle="1" w:styleId="Contenutocornice">
    <w:name w:val="Contenuto cornice"/>
    <w:basedOn w:val="Corpodeltesto"/>
    <w:rsid w:val="003349BD"/>
  </w:style>
  <w:style w:type="table" w:styleId="Grigliatabella">
    <w:name w:val="Table Grid"/>
    <w:basedOn w:val="Tabellanormale"/>
    <w:rsid w:val="009743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1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avori\USAM\MODELLI%20IN%20USO%20PRESSO%20SMA\lettera%20Ufficio%20Capo%20Uffic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DF908-9678-4E84-8A06-F57411368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lettera Ufficio Capo Ufficio</Template>
  <TotalTime>6</TotalTime>
  <Pages>3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Roma,                     19</vt:lpstr>
    </vt:vector>
  </TitlesOfParts>
  <Company>AM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                     19</dc:title>
  <dc:creator>bsauc02</dc:creator>
  <cp:lastModifiedBy>musmannol</cp:lastModifiedBy>
  <cp:revision>4</cp:revision>
  <cp:lastPrinted>2014-01-14T14:56:00Z</cp:lastPrinted>
  <dcterms:created xsi:type="dcterms:W3CDTF">2015-02-19T10:17:00Z</dcterms:created>
  <dcterms:modified xsi:type="dcterms:W3CDTF">2015-02-23T08:55:00Z</dcterms:modified>
</cp:coreProperties>
</file>